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413B" w14:textId="77777777" w:rsidR="00BB380C" w:rsidRPr="00BB380C" w:rsidRDefault="00D058EC" w:rsidP="001B79B7">
      <w:pPr>
        <w:jc w:val="right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Lennik</w:t>
      </w:r>
      <w:r w:rsidR="00EE3C3F">
        <w:rPr>
          <w:rFonts w:ascii="Verdana" w:hAnsi="Verdana"/>
          <w:sz w:val="20"/>
          <w:szCs w:val="20"/>
          <w:lang w:val="nl-BE"/>
        </w:rPr>
        <w:t xml:space="preserve">, </w:t>
      </w:r>
      <w:r>
        <w:rPr>
          <w:rFonts w:ascii="Verdana" w:hAnsi="Verdana"/>
          <w:sz w:val="20"/>
          <w:szCs w:val="20"/>
          <w:lang w:val="nl-BE"/>
        </w:rPr>
        <w:t>16 januari 2020</w:t>
      </w:r>
    </w:p>
    <w:p w14:paraId="546661FA" w14:textId="77777777" w:rsidR="001179EA" w:rsidRDefault="001179EA" w:rsidP="008E4636">
      <w:pPr>
        <w:rPr>
          <w:rFonts w:ascii="Verdana" w:hAnsi="Verdana"/>
          <w:b/>
          <w:sz w:val="20"/>
          <w:szCs w:val="20"/>
          <w:lang w:val="nl-BE"/>
        </w:rPr>
      </w:pPr>
    </w:p>
    <w:p w14:paraId="76C9A33C" w14:textId="77777777" w:rsidR="001179EA" w:rsidRDefault="001179EA" w:rsidP="008E4636">
      <w:pPr>
        <w:rPr>
          <w:rFonts w:ascii="Verdana" w:hAnsi="Verdana"/>
          <w:b/>
          <w:sz w:val="20"/>
          <w:szCs w:val="20"/>
          <w:lang w:val="nl-BE"/>
        </w:rPr>
      </w:pPr>
    </w:p>
    <w:p w14:paraId="308838D2" w14:textId="77777777" w:rsidR="001179EA" w:rsidRDefault="001179EA" w:rsidP="008E4636">
      <w:pPr>
        <w:rPr>
          <w:rFonts w:ascii="Verdana" w:hAnsi="Verdana"/>
          <w:b/>
          <w:sz w:val="20"/>
          <w:szCs w:val="20"/>
          <w:lang w:val="nl-BE"/>
        </w:rPr>
      </w:pPr>
    </w:p>
    <w:p w14:paraId="74F8AC39" w14:textId="77777777" w:rsidR="00151603" w:rsidRPr="00151603" w:rsidRDefault="00151603" w:rsidP="00151603">
      <w:pPr>
        <w:rPr>
          <w:lang w:val="nl-NL"/>
        </w:rPr>
      </w:pPr>
      <w:r w:rsidRPr="00151603">
        <w:rPr>
          <w:lang w:val="nl-NL"/>
        </w:rPr>
        <w:t>Betreft</w:t>
      </w:r>
      <w:r w:rsidRPr="00151603">
        <w:rPr>
          <w:rFonts w:ascii="Verdana" w:hAnsi="Verdana"/>
          <w:lang w:val="nl-NL"/>
        </w:rPr>
        <w:t xml:space="preserve">: </w:t>
      </w:r>
    </w:p>
    <w:p w14:paraId="02F4020B" w14:textId="77777777" w:rsidR="00232DD4" w:rsidRDefault="00232DD4" w:rsidP="00232DD4">
      <w:pPr>
        <w:rPr>
          <w:rFonts w:ascii="Verdana" w:hAnsi="Verdana"/>
          <w:sz w:val="20"/>
          <w:szCs w:val="20"/>
          <w:lang w:val="nl-NL"/>
        </w:rPr>
      </w:pPr>
    </w:p>
    <w:p w14:paraId="65FF12DF" w14:textId="77777777" w:rsidR="00232DD4" w:rsidRPr="009E7679" w:rsidRDefault="00232DD4" w:rsidP="00232DD4">
      <w:pPr>
        <w:rPr>
          <w:rFonts w:ascii="Verdana" w:hAnsi="Verdana"/>
          <w:sz w:val="20"/>
          <w:szCs w:val="20"/>
          <w:lang w:val="nl-NL"/>
        </w:rPr>
      </w:pPr>
    </w:p>
    <w:sectPr w:rsidR="00232DD4" w:rsidRPr="009E7679" w:rsidSect="006E0119">
      <w:headerReference w:type="default" r:id="rId7"/>
      <w:footerReference w:type="default" r:id="rId8"/>
      <w:type w:val="oddPage"/>
      <w:pgSz w:w="11900" w:h="16840" w:code="9"/>
      <w:pgMar w:top="2880" w:right="1134" w:bottom="1985" w:left="1134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1776" w14:textId="77777777" w:rsidR="00C7559F" w:rsidRDefault="00C7559F">
      <w:r>
        <w:separator/>
      </w:r>
    </w:p>
  </w:endnote>
  <w:endnote w:type="continuationSeparator" w:id="0">
    <w:p w14:paraId="3957A289" w14:textId="77777777" w:rsidR="00C7559F" w:rsidRDefault="00C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A7A5" w14:textId="77777777" w:rsidR="00401AB7" w:rsidRDefault="00401AB7" w:rsidP="008E4636">
    <w:pPr>
      <w:pStyle w:val="Voettekst"/>
      <w:pBdr>
        <w:top w:val="single" w:sz="4" w:space="1" w:color="auto"/>
      </w:pBdr>
      <w:tabs>
        <w:tab w:val="clear" w:pos="9072"/>
        <w:tab w:val="right" w:pos="8460"/>
      </w:tabs>
      <w:rPr>
        <w:rFonts w:ascii="Comic Sans MS" w:hAnsi="Comic Sans MS"/>
        <w:b/>
        <w:bCs/>
        <w:sz w:val="20"/>
      </w:rPr>
    </w:pPr>
  </w:p>
  <w:p w14:paraId="37154467" w14:textId="24FFF535" w:rsidR="00745713" w:rsidRPr="006E0119" w:rsidRDefault="002125C8" w:rsidP="00745713">
    <w:pPr>
      <w:pStyle w:val="Voettekst"/>
      <w:tabs>
        <w:tab w:val="clear" w:pos="9072"/>
        <w:tab w:val="left" w:pos="6030"/>
        <w:tab w:val="right" w:pos="8460"/>
      </w:tabs>
      <w:ind w:firstLine="1440"/>
      <w:rPr>
        <w:rFonts w:ascii="Verdana" w:hAnsi="Verdana"/>
        <w:bCs/>
        <w:sz w:val="20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DB17B2C" wp14:editId="4CCF355A">
          <wp:simplePos x="0" y="0"/>
          <wp:positionH relativeFrom="column">
            <wp:posOffset>3819525</wp:posOffset>
          </wp:positionH>
          <wp:positionV relativeFrom="paragraph">
            <wp:posOffset>69850</wp:posOffset>
          </wp:positionV>
          <wp:extent cx="868680" cy="534670"/>
          <wp:effectExtent l="0" t="0" r="7620" b="0"/>
          <wp:wrapNone/>
          <wp:docPr id="18" name="Afbeelding 18" descr="logo S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S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713" w:rsidRPr="006E0119">
      <w:rPr>
        <w:rFonts w:ascii="Verdana" w:hAnsi="Verdana"/>
        <w:bCs/>
        <w:sz w:val="20"/>
        <w:szCs w:val="20"/>
        <w:lang w:val="nl-NL" w:eastAsia="fr-FR"/>
      </w:rPr>
      <w:t>DAIS vzw is lid van:</w:t>
    </w:r>
    <w:r w:rsidR="00745713">
      <w:rPr>
        <w:rFonts w:ascii="Verdana" w:hAnsi="Verdana"/>
        <w:bCs/>
        <w:sz w:val="20"/>
        <w:szCs w:val="20"/>
        <w:lang w:val="nl-NL" w:eastAsia="fr-FR"/>
      </w:rPr>
      <w:tab/>
    </w:r>
    <w:r w:rsidR="00586D17">
      <w:rPr>
        <w:rFonts w:ascii="Verdana" w:hAnsi="Verdana"/>
        <w:bCs/>
        <w:noProof/>
        <w:sz w:val="20"/>
        <w:szCs w:val="20"/>
        <w:lang w:val="nl-NL" w:eastAsia="fr-FR"/>
      </w:rPr>
      <w:drawing>
        <wp:inline distT="0" distB="0" distL="0" distR="0" wp14:anchorId="0A6EA715" wp14:editId="14F4FC41">
          <wp:extent cx="1111250" cy="66695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50" cy="68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713">
      <w:rPr>
        <w:rFonts w:ascii="Verdana" w:hAnsi="Verdana"/>
        <w:bCs/>
        <w:sz w:val="20"/>
        <w:szCs w:val="20"/>
        <w:lang w:val="nl-NL" w:eastAsia="fr-FR"/>
      </w:rPr>
      <w:tab/>
    </w:r>
    <w:r w:rsidR="00745713" w:rsidRPr="006D775F">
      <w:rPr>
        <w:rFonts w:ascii="Comic Sans MS" w:hAnsi="Comic Sans MS"/>
        <w:b/>
        <w:bCs/>
        <w:sz w:val="20"/>
        <w:lang w:val="nl-BE"/>
      </w:rPr>
      <w:t xml:space="preserve"> </w:t>
    </w:r>
  </w:p>
  <w:p w14:paraId="45EDE6C7" w14:textId="77777777" w:rsidR="00401AB7" w:rsidRPr="008E4636" w:rsidRDefault="00401AB7" w:rsidP="00745713">
    <w:pPr>
      <w:pStyle w:val="Voettekst"/>
      <w:tabs>
        <w:tab w:val="clear" w:pos="9072"/>
        <w:tab w:val="left" w:pos="6030"/>
        <w:tab w:val="right" w:pos="8460"/>
      </w:tabs>
      <w:rPr>
        <w:rFonts w:ascii="Comic Sans MS" w:hAnsi="Comic Sans MS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391F" w14:textId="77777777" w:rsidR="00C7559F" w:rsidRDefault="00C7559F">
      <w:r>
        <w:separator/>
      </w:r>
    </w:p>
  </w:footnote>
  <w:footnote w:type="continuationSeparator" w:id="0">
    <w:p w14:paraId="088B57D1" w14:textId="77777777" w:rsidR="00C7559F" w:rsidRDefault="00C7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AA59" w14:textId="77777777" w:rsidR="008E4636" w:rsidRPr="006E0119" w:rsidRDefault="002125C8" w:rsidP="008E4636">
    <w:pPr>
      <w:rPr>
        <w:rFonts w:ascii="Verdana" w:hAnsi="Verdana" w:cs="Tahoma"/>
        <w:b/>
        <w:bCs/>
        <w:sz w:val="20"/>
        <w:lang w:val="nl-BE"/>
      </w:rPr>
    </w:pPr>
    <w:r>
      <w:rPr>
        <w:rFonts w:ascii="Verdana" w:hAnsi="Verdana" w:cs="Tahoma"/>
        <w:b/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19A6C110" wp14:editId="2D493CE2">
          <wp:simplePos x="0" y="0"/>
          <wp:positionH relativeFrom="column">
            <wp:posOffset>4114800</wp:posOffset>
          </wp:positionH>
          <wp:positionV relativeFrom="paragraph">
            <wp:posOffset>-58420</wp:posOffset>
          </wp:positionV>
          <wp:extent cx="2009775" cy="1181100"/>
          <wp:effectExtent l="0" t="0" r="9525" b="0"/>
          <wp:wrapNone/>
          <wp:docPr id="16" name="Afbeelding 16" descr="DAIS def 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AIS def 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19" w:rsidRPr="006E0119">
      <w:rPr>
        <w:rFonts w:ascii="Verdana" w:hAnsi="Verdana" w:cs="Tahoma"/>
        <w:b/>
        <w:bCs/>
        <w:sz w:val="20"/>
        <w:lang w:val="nl-BE"/>
      </w:rPr>
      <w:t>DAIS vzw</w:t>
    </w:r>
  </w:p>
  <w:p w14:paraId="5E62EE59" w14:textId="77777777" w:rsidR="008E4636" w:rsidRPr="006E0119" w:rsidRDefault="00D058EC" w:rsidP="008E4636">
    <w:pPr>
      <w:rPr>
        <w:rFonts w:ascii="Verdana" w:hAnsi="Verdana" w:cs="Tahoma"/>
        <w:bCs/>
        <w:sz w:val="20"/>
        <w:lang w:val="nl-BE"/>
      </w:rPr>
    </w:pPr>
    <w:r>
      <w:rPr>
        <w:rFonts w:ascii="Verdana" w:hAnsi="Verdana" w:cs="Tahoma"/>
        <w:bCs/>
        <w:sz w:val="20"/>
        <w:lang w:val="nl-BE"/>
      </w:rPr>
      <w:t>Kamstraat 22</w:t>
    </w:r>
  </w:p>
  <w:p w14:paraId="145EBA41" w14:textId="77777777" w:rsidR="008E4636" w:rsidRDefault="006E0119" w:rsidP="008E4636">
    <w:pPr>
      <w:rPr>
        <w:rFonts w:ascii="Verdana" w:hAnsi="Verdana" w:cs="Tahoma"/>
        <w:bCs/>
        <w:sz w:val="20"/>
        <w:lang w:val="nl-BE"/>
      </w:rPr>
    </w:pPr>
    <w:r w:rsidRPr="006E0119">
      <w:rPr>
        <w:rFonts w:ascii="Verdana" w:hAnsi="Verdana" w:cs="Tahoma"/>
        <w:bCs/>
        <w:sz w:val="20"/>
        <w:lang w:val="nl-BE"/>
      </w:rPr>
      <w:t>175</w:t>
    </w:r>
    <w:r w:rsidR="00D058EC">
      <w:rPr>
        <w:rFonts w:ascii="Verdana" w:hAnsi="Verdana" w:cs="Tahoma"/>
        <w:bCs/>
        <w:sz w:val="20"/>
        <w:lang w:val="nl-BE"/>
      </w:rPr>
      <w:t>0 Lennik</w:t>
    </w:r>
  </w:p>
  <w:p w14:paraId="111C1500" w14:textId="77777777" w:rsidR="00D058EC" w:rsidRPr="006E0119" w:rsidRDefault="00D058EC" w:rsidP="008E4636">
    <w:pPr>
      <w:rPr>
        <w:rFonts w:ascii="Verdana" w:hAnsi="Verdana" w:cs="Tahoma"/>
        <w:bCs/>
        <w:sz w:val="20"/>
        <w:lang w:val="nl-BE"/>
      </w:rPr>
    </w:pPr>
    <w:r>
      <w:rPr>
        <w:rFonts w:ascii="Verdana" w:hAnsi="Verdana" w:cs="Tahoma"/>
        <w:bCs/>
        <w:sz w:val="20"/>
        <w:lang w:val="nl-BE"/>
      </w:rPr>
      <w:t>RPR Brussel – 0472 869 654</w:t>
    </w:r>
  </w:p>
  <w:p w14:paraId="7D5E5C1D" w14:textId="77777777" w:rsidR="008E4636" w:rsidRPr="006E0119" w:rsidRDefault="008E4636" w:rsidP="008E4636">
    <w:pPr>
      <w:rPr>
        <w:rFonts w:ascii="Verdana" w:hAnsi="Verdana" w:cs="Tahoma"/>
        <w:bCs/>
        <w:sz w:val="20"/>
        <w:lang w:val="pt-BR"/>
      </w:rPr>
    </w:pPr>
    <w:r w:rsidRPr="006E0119">
      <w:rPr>
        <w:rFonts w:ascii="Verdana" w:hAnsi="Verdana" w:cs="Tahoma"/>
        <w:bCs/>
        <w:sz w:val="20"/>
        <w:lang w:val="pt-BR"/>
      </w:rPr>
      <w:t xml:space="preserve">E-mail: </w:t>
    </w:r>
    <w:hyperlink r:id="rId2" w:history="1">
      <w:r w:rsidR="006E0119" w:rsidRPr="006E0119">
        <w:rPr>
          <w:rStyle w:val="Hyperlink"/>
          <w:rFonts w:ascii="Verdana" w:hAnsi="Verdana" w:cs="Tahoma"/>
          <w:bCs/>
          <w:sz w:val="20"/>
          <w:lang w:val="pt-BR"/>
        </w:rPr>
        <w:t>info@dais.be</w:t>
      </w:r>
    </w:hyperlink>
    <w:r w:rsidR="006E0119" w:rsidRPr="006E0119">
      <w:rPr>
        <w:rFonts w:ascii="Verdana" w:hAnsi="Verdana" w:cs="Tahoma"/>
        <w:bCs/>
        <w:sz w:val="20"/>
        <w:lang w:val="pt-BR"/>
      </w:rPr>
      <w:t xml:space="preserve"> </w:t>
    </w:r>
  </w:p>
  <w:p w14:paraId="2800D0CD" w14:textId="77777777" w:rsidR="008E4636" w:rsidRPr="00586D17" w:rsidRDefault="008E4636" w:rsidP="008E4636">
    <w:pPr>
      <w:rPr>
        <w:rFonts w:ascii="Verdana" w:hAnsi="Verdana" w:cs="Tahoma"/>
        <w:bCs/>
        <w:sz w:val="20"/>
      </w:rPr>
    </w:pPr>
    <w:r w:rsidRPr="00586D17">
      <w:rPr>
        <w:rFonts w:ascii="Verdana" w:hAnsi="Verdana" w:cs="Tahoma"/>
        <w:bCs/>
        <w:sz w:val="20"/>
      </w:rPr>
      <w:t xml:space="preserve">Web : </w:t>
    </w:r>
    <w:hyperlink r:id="rId3" w:history="1">
      <w:r w:rsidR="006E0119" w:rsidRPr="00586D17">
        <w:rPr>
          <w:rStyle w:val="Hyperlink"/>
          <w:rFonts w:ascii="Verdana" w:hAnsi="Verdana" w:cs="Tahoma"/>
          <w:bCs/>
          <w:sz w:val="20"/>
        </w:rPr>
        <w:t>www.dais.be</w:t>
      </w:r>
    </w:hyperlink>
    <w:r w:rsidR="006E0119" w:rsidRPr="00586D17">
      <w:rPr>
        <w:rFonts w:ascii="Verdana" w:hAnsi="Verdana" w:cs="Tahoma"/>
        <w:bCs/>
        <w:sz w:val="20"/>
      </w:rPr>
      <w:t xml:space="preserve"> </w:t>
    </w:r>
  </w:p>
  <w:p w14:paraId="42572383" w14:textId="77777777" w:rsidR="004F0A83" w:rsidRPr="00586D17" w:rsidRDefault="004F0A83" w:rsidP="008E4636">
    <w:pPr>
      <w:rPr>
        <w:rFonts w:ascii="Verdana" w:hAnsi="Verdana" w:cs="Tahoma"/>
        <w:bCs/>
        <w:sz w:val="20"/>
      </w:rPr>
    </w:pPr>
  </w:p>
  <w:p w14:paraId="23FA26AB" w14:textId="77777777" w:rsidR="004F0A83" w:rsidRPr="00586D17" w:rsidRDefault="004F0A83" w:rsidP="008E4636">
    <w:pPr>
      <w:rPr>
        <w:rFonts w:ascii="Verdana" w:hAnsi="Verdana" w:cs="Tahoma"/>
        <w:bCs/>
        <w:sz w:val="20"/>
      </w:rPr>
    </w:pPr>
  </w:p>
  <w:p w14:paraId="4EAA2BF0" w14:textId="77777777" w:rsidR="004F0A83" w:rsidRPr="00586D17" w:rsidRDefault="004F0A83" w:rsidP="008E4636">
    <w:pPr>
      <w:rPr>
        <w:rFonts w:ascii="Verdana" w:hAnsi="Verdana" w:cs="Tahoma"/>
        <w:bCs/>
        <w:sz w:val="20"/>
      </w:rPr>
    </w:pPr>
  </w:p>
  <w:p w14:paraId="71646A67" w14:textId="77777777" w:rsidR="00401AB7" w:rsidRPr="00586D17" w:rsidRDefault="00401AB7">
    <w:pPr>
      <w:pStyle w:val="Kopteks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8A2"/>
    <w:multiLevelType w:val="hybridMultilevel"/>
    <w:tmpl w:val="1772C6C0"/>
    <w:lvl w:ilvl="0" w:tplc="BF6E8CB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821AB"/>
    <w:multiLevelType w:val="hybridMultilevel"/>
    <w:tmpl w:val="E018A2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3E4E1F"/>
    <w:multiLevelType w:val="multilevel"/>
    <w:tmpl w:val="04130021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</w:abstractNum>
  <w:abstractNum w:abstractNumId="3" w15:restartNumberingAfterBreak="0">
    <w:nsid w:val="7F9C5183"/>
    <w:multiLevelType w:val="multilevel"/>
    <w:tmpl w:val="C0F4CA42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81103939">
    <w:abstractNumId w:val="1"/>
  </w:num>
  <w:num w:numId="2" w16cid:durableId="2066417283">
    <w:abstractNumId w:val="3"/>
  </w:num>
  <w:num w:numId="3" w16cid:durableId="2026205282">
    <w:abstractNumId w:val="2"/>
  </w:num>
  <w:num w:numId="4" w16cid:durableId="54992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C4"/>
    <w:rsid w:val="000037DE"/>
    <w:rsid w:val="00010435"/>
    <w:rsid w:val="000256AC"/>
    <w:rsid w:val="00037C89"/>
    <w:rsid w:val="00077DBF"/>
    <w:rsid w:val="00080435"/>
    <w:rsid w:val="0008187C"/>
    <w:rsid w:val="000848AE"/>
    <w:rsid w:val="000B661A"/>
    <w:rsid w:val="000D3D56"/>
    <w:rsid w:val="000E2607"/>
    <w:rsid w:val="001179EA"/>
    <w:rsid w:val="00133EF5"/>
    <w:rsid w:val="001359D4"/>
    <w:rsid w:val="001411CA"/>
    <w:rsid w:val="00151603"/>
    <w:rsid w:val="001565DD"/>
    <w:rsid w:val="00171AF5"/>
    <w:rsid w:val="00190395"/>
    <w:rsid w:val="00195D21"/>
    <w:rsid w:val="001A0E0F"/>
    <w:rsid w:val="001B79B7"/>
    <w:rsid w:val="001C36CE"/>
    <w:rsid w:val="00203930"/>
    <w:rsid w:val="002125C8"/>
    <w:rsid w:val="002272CB"/>
    <w:rsid w:val="00232DD4"/>
    <w:rsid w:val="00256363"/>
    <w:rsid w:val="002912E4"/>
    <w:rsid w:val="00294968"/>
    <w:rsid w:val="002C135A"/>
    <w:rsid w:val="002C1F09"/>
    <w:rsid w:val="002D03B6"/>
    <w:rsid w:val="002F7A55"/>
    <w:rsid w:val="00306E86"/>
    <w:rsid w:val="003073B5"/>
    <w:rsid w:val="0031453E"/>
    <w:rsid w:val="0032127A"/>
    <w:rsid w:val="00331151"/>
    <w:rsid w:val="00344001"/>
    <w:rsid w:val="00344BD0"/>
    <w:rsid w:val="00372EED"/>
    <w:rsid w:val="003749F1"/>
    <w:rsid w:val="00383EFF"/>
    <w:rsid w:val="003B454E"/>
    <w:rsid w:val="003C506A"/>
    <w:rsid w:val="003C68C5"/>
    <w:rsid w:val="003F6EF2"/>
    <w:rsid w:val="00401AB7"/>
    <w:rsid w:val="0040372C"/>
    <w:rsid w:val="00412E36"/>
    <w:rsid w:val="004349AE"/>
    <w:rsid w:val="00466F0D"/>
    <w:rsid w:val="0047376C"/>
    <w:rsid w:val="004F0A83"/>
    <w:rsid w:val="004F3C37"/>
    <w:rsid w:val="0050529F"/>
    <w:rsid w:val="00516DA5"/>
    <w:rsid w:val="0051748D"/>
    <w:rsid w:val="005222B6"/>
    <w:rsid w:val="00524159"/>
    <w:rsid w:val="0058533E"/>
    <w:rsid w:val="00586D17"/>
    <w:rsid w:val="005932D5"/>
    <w:rsid w:val="005C7330"/>
    <w:rsid w:val="00611B50"/>
    <w:rsid w:val="00640CD8"/>
    <w:rsid w:val="00640D7C"/>
    <w:rsid w:val="00652C78"/>
    <w:rsid w:val="006767D0"/>
    <w:rsid w:val="006827B6"/>
    <w:rsid w:val="006871ED"/>
    <w:rsid w:val="006B42F9"/>
    <w:rsid w:val="006E0119"/>
    <w:rsid w:val="006E5230"/>
    <w:rsid w:val="007028F5"/>
    <w:rsid w:val="0072192A"/>
    <w:rsid w:val="0073785A"/>
    <w:rsid w:val="00745713"/>
    <w:rsid w:val="00750AEE"/>
    <w:rsid w:val="007D2245"/>
    <w:rsid w:val="007D3A4A"/>
    <w:rsid w:val="007F1BCB"/>
    <w:rsid w:val="007F40B9"/>
    <w:rsid w:val="00803C3E"/>
    <w:rsid w:val="00836BE5"/>
    <w:rsid w:val="00845B48"/>
    <w:rsid w:val="00850A06"/>
    <w:rsid w:val="00862A0F"/>
    <w:rsid w:val="00891036"/>
    <w:rsid w:val="00893F48"/>
    <w:rsid w:val="00894836"/>
    <w:rsid w:val="008A1252"/>
    <w:rsid w:val="008B543E"/>
    <w:rsid w:val="008E1F29"/>
    <w:rsid w:val="008E4636"/>
    <w:rsid w:val="00936F7D"/>
    <w:rsid w:val="009407B1"/>
    <w:rsid w:val="009554EE"/>
    <w:rsid w:val="009A416A"/>
    <w:rsid w:val="009B1A27"/>
    <w:rsid w:val="009D5DE5"/>
    <w:rsid w:val="009E7679"/>
    <w:rsid w:val="00A47AD8"/>
    <w:rsid w:val="00A5000E"/>
    <w:rsid w:val="00A56A07"/>
    <w:rsid w:val="00A84EC6"/>
    <w:rsid w:val="00A92701"/>
    <w:rsid w:val="00AA135F"/>
    <w:rsid w:val="00AB037B"/>
    <w:rsid w:val="00AC6115"/>
    <w:rsid w:val="00B12A62"/>
    <w:rsid w:val="00B13EB2"/>
    <w:rsid w:val="00B15B00"/>
    <w:rsid w:val="00B61DD0"/>
    <w:rsid w:val="00B81AA8"/>
    <w:rsid w:val="00B930B9"/>
    <w:rsid w:val="00BB380C"/>
    <w:rsid w:val="00BC4C09"/>
    <w:rsid w:val="00BF51CB"/>
    <w:rsid w:val="00C25CA8"/>
    <w:rsid w:val="00C50628"/>
    <w:rsid w:val="00C50D81"/>
    <w:rsid w:val="00C56A26"/>
    <w:rsid w:val="00C7559F"/>
    <w:rsid w:val="00C808CB"/>
    <w:rsid w:val="00CA2235"/>
    <w:rsid w:val="00CB10E8"/>
    <w:rsid w:val="00D058EC"/>
    <w:rsid w:val="00D1424D"/>
    <w:rsid w:val="00D562E7"/>
    <w:rsid w:val="00D566DE"/>
    <w:rsid w:val="00D67003"/>
    <w:rsid w:val="00D844BA"/>
    <w:rsid w:val="00D94909"/>
    <w:rsid w:val="00DA0801"/>
    <w:rsid w:val="00DC1244"/>
    <w:rsid w:val="00DC14BA"/>
    <w:rsid w:val="00DE1483"/>
    <w:rsid w:val="00E15E13"/>
    <w:rsid w:val="00E82F66"/>
    <w:rsid w:val="00EB0CFC"/>
    <w:rsid w:val="00EB2964"/>
    <w:rsid w:val="00ED7AFF"/>
    <w:rsid w:val="00EE3C3F"/>
    <w:rsid w:val="00F016C4"/>
    <w:rsid w:val="00F0581F"/>
    <w:rsid w:val="00F212F4"/>
    <w:rsid w:val="00F245BC"/>
    <w:rsid w:val="00F363DC"/>
    <w:rsid w:val="00F41EFB"/>
    <w:rsid w:val="00F51A62"/>
    <w:rsid w:val="00F60C13"/>
    <w:rsid w:val="00F80EB8"/>
    <w:rsid w:val="00FB5758"/>
    <w:rsid w:val="00FC3989"/>
    <w:rsid w:val="00FC594C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5D345"/>
  <w15:docId w15:val="{86F76999-E4ED-4FBF-B865-4F64358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7A55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2F7A55"/>
    <w:pPr>
      <w:keepNext/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pct10" w:color="auto" w:fill="auto"/>
      <w:spacing w:line="360" w:lineRule="atLeast"/>
      <w:ind w:left="900" w:right="697"/>
      <w:jc w:val="center"/>
      <w:outlineLvl w:val="0"/>
    </w:pPr>
    <w:rPr>
      <w:rFonts w:ascii="Comic Sans MS" w:hAnsi="Comic Sans MS"/>
      <w:b/>
      <w:bCs/>
      <w:lang w:val="fr-FR" w:eastAsia="fr-FR"/>
    </w:rPr>
  </w:style>
  <w:style w:type="paragraph" w:styleId="Kop2">
    <w:name w:val="heading 2"/>
    <w:basedOn w:val="Standaard"/>
    <w:next w:val="Standaard"/>
    <w:qFormat/>
    <w:rsid w:val="002F7A55"/>
    <w:pPr>
      <w:keepNext/>
      <w:spacing w:before="80" w:after="80"/>
      <w:jc w:val="center"/>
      <w:outlineLvl w:val="1"/>
    </w:pPr>
    <w:rPr>
      <w:rFonts w:ascii="Comic Sans MS" w:hAnsi="Comic Sans MS"/>
      <w:b/>
      <w:bCs/>
      <w:i/>
      <w:iCs/>
      <w:sz w:val="20"/>
      <w:szCs w:val="20"/>
      <w:lang w:val="fr-FR" w:eastAsia="fr-FR"/>
    </w:rPr>
  </w:style>
  <w:style w:type="paragraph" w:styleId="Kop3">
    <w:name w:val="heading 3"/>
    <w:basedOn w:val="Standaard"/>
    <w:next w:val="Standaard"/>
    <w:qFormat/>
    <w:rsid w:val="002F7A55"/>
    <w:pPr>
      <w:keepNext/>
      <w:tabs>
        <w:tab w:val="left" w:pos="7380"/>
      </w:tabs>
      <w:outlineLvl w:val="2"/>
    </w:pPr>
    <w:rPr>
      <w:rFonts w:ascii="Comic Sans MS" w:hAnsi="Comic Sans MS"/>
      <w:b/>
      <w:bCs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F7A55"/>
    <w:pPr>
      <w:widowControl w:val="0"/>
      <w:jc w:val="center"/>
    </w:pPr>
    <w:rPr>
      <w:b/>
      <w:sz w:val="32"/>
      <w:szCs w:val="32"/>
      <w:lang w:val="fr-BE" w:eastAsia="fr-FR"/>
    </w:rPr>
  </w:style>
  <w:style w:type="character" w:styleId="Hyperlink">
    <w:name w:val="Hyperlink"/>
    <w:rsid w:val="002F7A55"/>
    <w:rPr>
      <w:color w:val="0000FF"/>
      <w:u w:val="single"/>
    </w:rPr>
  </w:style>
  <w:style w:type="paragraph" w:styleId="Plattetekst">
    <w:name w:val="Body Text"/>
    <w:basedOn w:val="Standaard"/>
    <w:rsid w:val="002F7A55"/>
    <w:rPr>
      <w:rFonts w:ascii="Comic Sans MS" w:hAnsi="Comic Sans MS"/>
      <w:sz w:val="18"/>
      <w:lang w:val="fr-FR" w:eastAsia="fr-FR"/>
    </w:rPr>
  </w:style>
  <w:style w:type="paragraph" w:styleId="Plattetekst2">
    <w:name w:val="Body Text 2"/>
    <w:basedOn w:val="Standaard"/>
    <w:rsid w:val="002F7A55"/>
    <w:pPr>
      <w:spacing w:before="80"/>
      <w:jc w:val="both"/>
    </w:pPr>
    <w:rPr>
      <w:rFonts w:ascii="Comic Sans MS" w:hAnsi="Comic Sans MS"/>
      <w:i/>
      <w:sz w:val="18"/>
      <w:lang w:val="fr-FR" w:eastAsia="fr-FR"/>
    </w:rPr>
  </w:style>
  <w:style w:type="paragraph" w:styleId="Koptekst">
    <w:name w:val="header"/>
    <w:basedOn w:val="Standaard"/>
    <w:rsid w:val="002F7A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7A55"/>
    <w:pPr>
      <w:tabs>
        <w:tab w:val="center" w:pos="4536"/>
        <w:tab w:val="right" w:pos="9072"/>
      </w:tabs>
    </w:pPr>
  </w:style>
  <w:style w:type="character" w:customStyle="1" w:styleId="E-mailStijl211">
    <w:name w:val="E-mailStijl211"/>
    <w:semiHidden/>
    <w:rsid w:val="00516DA5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jstalinea">
    <w:name w:val="List Paragraph"/>
    <w:basedOn w:val="Standaard"/>
    <w:uiPriority w:val="34"/>
    <w:qFormat/>
    <w:rsid w:val="00F0581F"/>
    <w:pPr>
      <w:ind w:left="708"/>
    </w:pPr>
  </w:style>
  <w:style w:type="paragraph" w:styleId="Ballontekst">
    <w:name w:val="Balloon Text"/>
    <w:basedOn w:val="Standaard"/>
    <w:link w:val="BallontekstChar"/>
    <w:rsid w:val="00466F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6F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is.be" TargetMode="External"/><Relationship Id="rId2" Type="http://schemas.openxmlformats.org/officeDocument/2006/relationships/hyperlink" Target="mailto:info@dais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ine\Application%20Data\Microsoft\Mod&#232;les\BPC%205%20O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BPC 5 OM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Belgian Paralympic Committee</vt:lpstr>
    </vt:vector>
  </TitlesOfParts>
  <Company>fsbapwb</Company>
  <LinksUpToDate>false</LinksUpToDate>
  <CharactersWithSpaces>38</CharactersWithSpaces>
  <SharedDoc>false</SharedDoc>
  <HLinks>
    <vt:vector size="12" baseType="variant">
      <vt:variant>
        <vt:i4>7143456</vt:i4>
      </vt:variant>
      <vt:variant>
        <vt:i4>3</vt:i4>
      </vt:variant>
      <vt:variant>
        <vt:i4>0</vt:i4>
      </vt:variant>
      <vt:variant>
        <vt:i4>5</vt:i4>
      </vt:variant>
      <vt:variant>
        <vt:lpwstr>http://www.dais.be/</vt:lpwstr>
      </vt:variant>
      <vt:variant>
        <vt:lpwstr/>
      </vt:variant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mailto:info@dais.be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Belgian Paralympic Committee</dc:title>
  <dc:creator>sandrine</dc:creator>
  <cp:lastModifiedBy>Fred De Mot</cp:lastModifiedBy>
  <cp:revision>2</cp:revision>
  <cp:lastPrinted>2014-12-01T06:37:00Z</cp:lastPrinted>
  <dcterms:created xsi:type="dcterms:W3CDTF">2022-08-07T09:06:00Z</dcterms:created>
  <dcterms:modified xsi:type="dcterms:W3CDTF">2022-08-07T09:06:00Z</dcterms:modified>
</cp:coreProperties>
</file>