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B7F6" w14:textId="77777777" w:rsidR="0006599F" w:rsidRPr="00B6275C" w:rsidRDefault="0006599F" w:rsidP="0006599F">
      <w:pPr>
        <w:jc w:val="right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04/05/2022</w:t>
      </w:r>
    </w:p>
    <w:p w14:paraId="4A0B143C" w14:textId="77777777" w:rsidR="0006599F" w:rsidRPr="00B6275C" w:rsidRDefault="0006599F" w:rsidP="0006599F">
      <w:pPr>
        <w:rPr>
          <w:rFonts w:ascii="Verdana" w:hAnsi="Verdana"/>
          <w:sz w:val="20"/>
          <w:szCs w:val="20"/>
          <w:lang w:val="nl-BE"/>
        </w:rPr>
      </w:pPr>
    </w:p>
    <w:p w14:paraId="261420A8" w14:textId="77777777" w:rsidR="0006599F" w:rsidRPr="00B6275C" w:rsidRDefault="0006599F" w:rsidP="0006599F">
      <w:pPr>
        <w:rPr>
          <w:rFonts w:ascii="Verdana" w:hAnsi="Verdana"/>
          <w:b/>
          <w:sz w:val="20"/>
          <w:szCs w:val="20"/>
          <w:lang w:val="nl-BE"/>
        </w:rPr>
      </w:pPr>
    </w:p>
    <w:p w14:paraId="6D35A538" w14:textId="77777777" w:rsidR="0006599F" w:rsidRPr="00B6275C" w:rsidRDefault="0006599F" w:rsidP="0006599F">
      <w:pPr>
        <w:jc w:val="both"/>
        <w:rPr>
          <w:rFonts w:ascii="Verdana" w:hAnsi="Verdana" w:cs="Tahoma"/>
          <w:b/>
          <w:sz w:val="20"/>
          <w:szCs w:val="20"/>
          <w:lang w:val="nl-BE"/>
        </w:rPr>
      </w:pPr>
      <w:r w:rsidRPr="00B6275C">
        <w:rPr>
          <w:rFonts w:ascii="Verdana" w:hAnsi="Verdana" w:cs="Tahoma"/>
          <w:b/>
          <w:sz w:val="20"/>
          <w:szCs w:val="20"/>
          <w:u w:val="single"/>
          <w:lang w:val="nl-BE"/>
        </w:rPr>
        <w:t>Betreft</w:t>
      </w:r>
      <w:r>
        <w:rPr>
          <w:rFonts w:ascii="Verdana" w:hAnsi="Verdana" w:cs="Tahoma"/>
          <w:b/>
          <w:sz w:val="20"/>
          <w:szCs w:val="20"/>
          <w:lang w:val="nl-BE"/>
        </w:rPr>
        <w:t xml:space="preserve">:  Info nationale spelen 2022 te </w:t>
      </w:r>
      <w:proofErr w:type="spellStart"/>
      <w:r>
        <w:rPr>
          <w:rFonts w:ascii="Verdana" w:hAnsi="Verdana" w:cs="Tahoma"/>
          <w:b/>
          <w:sz w:val="20"/>
          <w:szCs w:val="20"/>
          <w:lang w:val="nl-BE"/>
        </w:rPr>
        <w:t>Louvain</w:t>
      </w:r>
      <w:proofErr w:type="spellEnd"/>
      <w:r>
        <w:rPr>
          <w:rFonts w:ascii="Verdana" w:hAnsi="Verdana" w:cs="Tahoma"/>
          <w:b/>
          <w:sz w:val="20"/>
          <w:szCs w:val="20"/>
          <w:lang w:val="nl-BE"/>
        </w:rPr>
        <w:t xml:space="preserve"> La </w:t>
      </w:r>
      <w:proofErr w:type="spellStart"/>
      <w:r>
        <w:rPr>
          <w:rFonts w:ascii="Verdana" w:hAnsi="Verdana" w:cs="Tahoma"/>
          <w:b/>
          <w:sz w:val="20"/>
          <w:szCs w:val="20"/>
          <w:lang w:val="nl-BE"/>
        </w:rPr>
        <w:t>Neuve</w:t>
      </w:r>
      <w:proofErr w:type="spellEnd"/>
      <w:r>
        <w:rPr>
          <w:rFonts w:ascii="Verdana" w:hAnsi="Verdana" w:cs="Tahoma"/>
          <w:b/>
          <w:sz w:val="20"/>
          <w:szCs w:val="20"/>
          <w:lang w:val="nl-BE"/>
        </w:rPr>
        <w:t xml:space="preserve"> en </w:t>
      </w:r>
      <w:proofErr w:type="spellStart"/>
      <w:r>
        <w:rPr>
          <w:rFonts w:ascii="Verdana" w:hAnsi="Verdana" w:cs="Tahoma"/>
          <w:b/>
          <w:sz w:val="20"/>
          <w:szCs w:val="20"/>
          <w:lang w:val="nl-BE"/>
        </w:rPr>
        <w:t>Braine</w:t>
      </w:r>
      <w:proofErr w:type="spellEnd"/>
      <w:r>
        <w:rPr>
          <w:rFonts w:ascii="Verdana" w:hAnsi="Verdana" w:cs="Tahoma"/>
          <w:b/>
          <w:sz w:val="20"/>
          <w:szCs w:val="20"/>
          <w:lang w:val="nl-BE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20"/>
          <w:lang w:val="nl-BE"/>
        </w:rPr>
        <w:t>L’alleud</w:t>
      </w:r>
      <w:proofErr w:type="spellEnd"/>
    </w:p>
    <w:p w14:paraId="3E104D87" w14:textId="77777777" w:rsidR="0006599F" w:rsidRPr="00B6275C" w:rsidRDefault="0006599F" w:rsidP="0006599F">
      <w:pPr>
        <w:rPr>
          <w:rFonts w:ascii="Verdana" w:hAnsi="Verdana" w:cs="Tahoma"/>
          <w:sz w:val="20"/>
          <w:szCs w:val="20"/>
          <w:lang w:val="nl-BE"/>
        </w:rPr>
      </w:pPr>
    </w:p>
    <w:p w14:paraId="127B1B5F" w14:textId="77777777" w:rsidR="0006599F" w:rsidRPr="00B6275C" w:rsidRDefault="0006599F" w:rsidP="0006599F">
      <w:pPr>
        <w:jc w:val="both"/>
        <w:rPr>
          <w:rFonts w:ascii="Verdana" w:hAnsi="Verdana" w:cs="Tahoma"/>
          <w:sz w:val="20"/>
          <w:szCs w:val="20"/>
          <w:lang w:val="nl-BE"/>
        </w:rPr>
      </w:pPr>
      <w:r w:rsidRPr="00B6275C">
        <w:rPr>
          <w:rFonts w:ascii="Verdana" w:hAnsi="Verdana" w:cs="Tahoma"/>
          <w:sz w:val="20"/>
          <w:szCs w:val="20"/>
          <w:lang w:val="nl-BE"/>
        </w:rPr>
        <w:t>Beste atleten, ouders, opvoeders,….</w:t>
      </w:r>
    </w:p>
    <w:p w14:paraId="17D5D17F" w14:textId="77777777" w:rsidR="0006599F" w:rsidRPr="00B6275C" w:rsidRDefault="0006599F" w:rsidP="0006599F">
      <w:pPr>
        <w:rPr>
          <w:rFonts w:ascii="Verdana" w:hAnsi="Verdana" w:cs="Tahoma"/>
          <w:sz w:val="20"/>
          <w:szCs w:val="20"/>
          <w:lang w:val="nl-BE"/>
        </w:rPr>
      </w:pPr>
    </w:p>
    <w:p w14:paraId="00D2C1A5" w14:textId="77777777" w:rsidR="0006599F" w:rsidRPr="00B6275C" w:rsidRDefault="0006599F" w:rsidP="0006599F">
      <w:pPr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 w:cs="Tahoma"/>
          <w:sz w:val="20"/>
          <w:szCs w:val="20"/>
          <w:lang w:val="nl-BE"/>
        </w:rPr>
        <w:t>Van woensdag 25/05/2022 tot zaterdag 28/05/2022 gaan de nationale spelen door.</w:t>
      </w:r>
      <w:r w:rsidRPr="00B6275C">
        <w:rPr>
          <w:rFonts w:ascii="Verdana" w:hAnsi="Verdana" w:cs="Tahoma"/>
          <w:b/>
          <w:sz w:val="20"/>
          <w:szCs w:val="20"/>
          <w:lang w:val="nl-BE"/>
        </w:rPr>
        <w:br/>
      </w:r>
    </w:p>
    <w:p w14:paraId="305B7583" w14:textId="77777777" w:rsidR="0006599F" w:rsidRDefault="0006599F" w:rsidP="0006599F">
      <w:pPr>
        <w:rPr>
          <w:rFonts w:ascii="Verdana" w:hAnsi="Verdana"/>
          <w:sz w:val="20"/>
          <w:szCs w:val="20"/>
          <w:lang w:val="fr-FR"/>
        </w:rPr>
      </w:pPr>
      <w:r w:rsidRPr="00B6275C">
        <w:rPr>
          <w:rFonts w:ascii="Verdana" w:hAnsi="Verdana" w:cs="Tahoma"/>
          <w:sz w:val="20"/>
          <w:szCs w:val="20"/>
          <w:lang w:val="nl-BE"/>
        </w:rPr>
        <w:t xml:space="preserve">PRAKTISCH: </w:t>
      </w:r>
    </w:p>
    <w:p w14:paraId="3FB800A0" w14:textId="77777777" w:rsidR="0006599F" w:rsidRPr="00DF3CBF" w:rsidRDefault="0006599F" w:rsidP="0006599F">
      <w:pPr>
        <w:pStyle w:val="Lijstalinea"/>
        <w:numPr>
          <w:ilvl w:val="0"/>
          <w:numId w:val="5"/>
        </w:numPr>
        <w:contextualSpacing/>
        <w:rPr>
          <w:rFonts w:ascii="Verdana" w:hAnsi="Verdana" w:cs="Tahoma"/>
          <w:sz w:val="20"/>
          <w:szCs w:val="20"/>
          <w:lang w:val="nl-BE"/>
        </w:rPr>
      </w:pPr>
      <w:r w:rsidRPr="00DF3CBF">
        <w:rPr>
          <w:rFonts w:ascii="Verdana" w:hAnsi="Verdana" w:cs="Tahoma"/>
          <w:sz w:val="20"/>
          <w:szCs w:val="20"/>
          <w:lang w:val="nl-BE"/>
        </w:rPr>
        <w:t xml:space="preserve">Overnachten : </w:t>
      </w:r>
      <w:proofErr w:type="spellStart"/>
      <w:r>
        <w:rPr>
          <w:rFonts w:ascii="Verdana" w:hAnsi="Verdana" w:cs="Tahoma"/>
          <w:sz w:val="20"/>
          <w:szCs w:val="20"/>
          <w:lang w:val="nl-BE"/>
        </w:rPr>
        <w:t>Zozimus</w:t>
      </w:r>
      <w:proofErr w:type="spellEnd"/>
      <w:r>
        <w:rPr>
          <w:rFonts w:ascii="Verdana" w:hAnsi="Verdana" w:cs="Tahoma"/>
          <w:sz w:val="20"/>
          <w:szCs w:val="20"/>
          <w:lang w:val="nl-BE"/>
        </w:rPr>
        <w:t>, Witteberg 30? Bekkevoort</w:t>
      </w:r>
    </w:p>
    <w:p w14:paraId="10FCDDE5" w14:textId="77777777" w:rsidR="0006599F" w:rsidRPr="008A444C" w:rsidRDefault="0006599F" w:rsidP="0006599F">
      <w:pPr>
        <w:pStyle w:val="Lijstalinea"/>
        <w:numPr>
          <w:ilvl w:val="0"/>
          <w:numId w:val="5"/>
        </w:numPr>
        <w:contextualSpacing/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 w:cs="Tahoma"/>
          <w:sz w:val="20"/>
          <w:szCs w:val="20"/>
          <w:lang w:val="nl-BE"/>
        </w:rPr>
        <w:t xml:space="preserve">Verzamelen : </w:t>
      </w:r>
      <w:r>
        <w:rPr>
          <w:rFonts w:ascii="Verdana" w:hAnsi="Verdana" w:cs="Tahoma"/>
          <w:b/>
          <w:bCs/>
          <w:sz w:val="20"/>
          <w:szCs w:val="20"/>
          <w:u w:val="single"/>
          <w:lang w:val="nl-BE"/>
        </w:rPr>
        <w:t xml:space="preserve">Parking Belleheide, Omer De </w:t>
      </w:r>
      <w:proofErr w:type="spellStart"/>
      <w:r>
        <w:rPr>
          <w:rFonts w:ascii="Verdana" w:hAnsi="Verdana" w:cs="Tahoma"/>
          <w:b/>
          <w:bCs/>
          <w:sz w:val="20"/>
          <w:szCs w:val="20"/>
          <w:u w:val="single"/>
          <w:lang w:val="nl-BE"/>
        </w:rPr>
        <w:t>Vidtslaan</w:t>
      </w:r>
      <w:proofErr w:type="spellEnd"/>
      <w:r>
        <w:rPr>
          <w:rFonts w:ascii="Verdana" w:hAnsi="Verdana" w:cs="Tahoma"/>
          <w:b/>
          <w:bCs/>
          <w:sz w:val="20"/>
          <w:szCs w:val="20"/>
          <w:u w:val="single"/>
          <w:lang w:val="nl-BE"/>
        </w:rPr>
        <w:t>, Roosdaal  om 14u. Vertrek om 14u30</w:t>
      </w:r>
    </w:p>
    <w:p w14:paraId="4FD95B3B" w14:textId="77777777" w:rsidR="0006599F" w:rsidRPr="00A34036" w:rsidRDefault="0006599F" w:rsidP="0006599F">
      <w:pPr>
        <w:pStyle w:val="Lijstalinea"/>
        <w:numPr>
          <w:ilvl w:val="0"/>
          <w:numId w:val="5"/>
        </w:numPr>
        <w:contextualSpacing/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 w:cs="Tahoma"/>
          <w:sz w:val="20"/>
          <w:szCs w:val="20"/>
          <w:lang w:val="nl-BE"/>
        </w:rPr>
        <w:t>Locaties van de Sporten :</w:t>
      </w:r>
    </w:p>
    <w:p w14:paraId="608DB362" w14:textId="77777777" w:rsidR="0006599F" w:rsidRPr="00F456FE" w:rsidRDefault="0006599F" w:rsidP="0006599F">
      <w:pPr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  <w:lang w:val="nl-NL"/>
        </w:rPr>
      </w:pPr>
      <w:proofErr w:type="spellStart"/>
      <w:r w:rsidRPr="00F456FE">
        <w:rPr>
          <w:rFonts w:ascii="Verdana" w:hAnsi="Verdana"/>
          <w:b/>
          <w:sz w:val="20"/>
          <w:szCs w:val="20"/>
          <w:lang w:val="nl-NL"/>
        </w:rPr>
        <w:t>Boccé</w:t>
      </w:r>
      <w:proofErr w:type="spellEnd"/>
      <w:r w:rsidRPr="00F456FE">
        <w:rPr>
          <w:rFonts w:ascii="Verdana" w:hAnsi="Verdana"/>
          <w:b/>
          <w:sz w:val="20"/>
          <w:szCs w:val="20"/>
          <w:lang w:val="nl-NL"/>
        </w:rPr>
        <w:t xml:space="preserve">-Judo-Zwemmen Triatlon : </w:t>
      </w:r>
    </w:p>
    <w:p w14:paraId="3727A559" w14:textId="77777777" w:rsidR="0006599F" w:rsidRDefault="0006599F" w:rsidP="0006599F">
      <w:pPr>
        <w:ind w:left="1080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Centre </w:t>
      </w:r>
      <w:proofErr w:type="spellStart"/>
      <w:r>
        <w:rPr>
          <w:rFonts w:ascii="Verdana" w:hAnsi="Verdana"/>
          <w:sz w:val="20"/>
          <w:szCs w:val="20"/>
          <w:lang w:val="nl-NL"/>
        </w:rPr>
        <w:t>Sportif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de </w:t>
      </w:r>
      <w:proofErr w:type="spellStart"/>
      <w:r>
        <w:rPr>
          <w:rFonts w:ascii="Verdana" w:hAnsi="Verdana"/>
          <w:sz w:val="20"/>
          <w:szCs w:val="20"/>
          <w:lang w:val="nl-NL"/>
        </w:rPr>
        <w:t>Blocry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Boulevard de </w:t>
      </w:r>
      <w:proofErr w:type="spellStart"/>
      <w:r>
        <w:rPr>
          <w:rFonts w:ascii="Verdana" w:hAnsi="Verdana"/>
          <w:sz w:val="20"/>
          <w:szCs w:val="20"/>
          <w:lang w:val="nl-NL"/>
        </w:rPr>
        <w:t>Lauzelle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nl-NL"/>
        </w:rPr>
        <w:t>Ottignies</w:t>
      </w:r>
      <w:proofErr w:type="spellEnd"/>
      <w:r>
        <w:rPr>
          <w:rFonts w:ascii="Verdana" w:hAnsi="Verdana"/>
          <w:sz w:val="20"/>
          <w:szCs w:val="20"/>
          <w:lang w:val="nl-NL"/>
        </w:rPr>
        <w:t>/</w:t>
      </w:r>
      <w:proofErr w:type="spellStart"/>
      <w:r>
        <w:rPr>
          <w:rFonts w:ascii="Verdana" w:hAnsi="Verdana"/>
          <w:sz w:val="20"/>
          <w:szCs w:val="20"/>
          <w:lang w:val="nl-NL"/>
        </w:rPr>
        <w:t>Louvain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nl-NL"/>
        </w:rPr>
        <w:t>Neuve</w:t>
      </w:r>
      <w:proofErr w:type="spellEnd"/>
      <w:r>
        <w:rPr>
          <w:rFonts w:ascii="Verdana" w:hAnsi="Verdana"/>
          <w:sz w:val="20"/>
          <w:szCs w:val="20"/>
          <w:lang w:val="nl-NL"/>
        </w:rPr>
        <w:t>.</w:t>
      </w:r>
    </w:p>
    <w:p w14:paraId="06FF0CA5" w14:textId="77777777" w:rsidR="0006599F" w:rsidRDefault="0006599F" w:rsidP="0006599F">
      <w:pPr>
        <w:jc w:val="both"/>
        <w:rPr>
          <w:rFonts w:ascii="Verdana" w:hAnsi="Verdana"/>
          <w:sz w:val="20"/>
          <w:szCs w:val="20"/>
          <w:lang w:val="nl-NL"/>
        </w:rPr>
      </w:pPr>
    </w:p>
    <w:p w14:paraId="0194CA18" w14:textId="77777777" w:rsidR="0006599F" w:rsidRDefault="0006599F" w:rsidP="0006599F">
      <w:pPr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 xml:space="preserve">Voetbal : </w:t>
      </w:r>
      <w:r>
        <w:rPr>
          <w:rFonts w:ascii="Verdana" w:hAnsi="Verdana"/>
          <w:b/>
          <w:bCs/>
          <w:sz w:val="20"/>
          <w:szCs w:val="20"/>
          <w:lang w:val="nl-NL"/>
        </w:rPr>
        <w:br/>
      </w:r>
      <w:r w:rsidRPr="000300AD">
        <w:rPr>
          <w:rFonts w:ascii="Verdana" w:hAnsi="Verdana"/>
          <w:sz w:val="20"/>
          <w:szCs w:val="20"/>
          <w:lang w:val="nl-NL"/>
        </w:rPr>
        <w:t xml:space="preserve">Stade Gaston </w:t>
      </w:r>
      <w:proofErr w:type="spellStart"/>
      <w:r w:rsidRPr="000300AD">
        <w:rPr>
          <w:rFonts w:ascii="Verdana" w:hAnsi="Verdana"/>
          <w:sz w:val="20"/>
          <w:szCs w:val="20"/>
          <w:lang w:val="nl-NL"/>
        </w:rPr>
        <w:t>Reif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, </w:t>
      </w:r>
      <w:proofErr w:type="spellStart"/>
      <w:r>
        <w:rPr>
          <w:rFonts w:ascii="Verdana" w:hAnsi="Verdana"/>
          <w:sz w:val="20"/>
          <w:szCs w:val="20"/>
          <w:lang w:val="nl-NL"/>
        </w:rPr>
        <w:t>Rue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Ernest Laurent 123, </w:t>
      </w:r>
      <w:proofErr w:type="spellStart"/>
      <w:r>
        <w:rPr>
          <w:rFonts w:ascii="Verdana" w:hAnsi="Verdana"/>
          <w:sz w:val="20"/>
          <w:szCs w:val="20"/>
          <w:lang w:val="nl-NL"/>
        </w:rPr>
        <w:t>Braine-L’alleud</w:t>
      </w:r>
      <w:proofErr w:type="spellEnd"/>
    </w:p>
    <w:p w14:paraId="4419BE61" w14:textId="77777777" w:rsidR="0006599F" w:rsidRDefault="0006599F" w:rsidP="0006599F">
      <w:pPr>
        <w:jc w:val="both"/>
        <w:rPr>
          <w:rFonts w:ascii="Verdana" w:hAnsi="Verdana"/>
          <w:sz w:val="20"/>
          <w:szCs w:val="20"/>
          <w:lang w:val="nl-NL"/>
        </w:rPr>
      </w:pPr>
    </w:p>
    <w:p w14:paraId="2AA969E8" w14:textId="77777777" w:rsidR="0006599F" w:rsidRPr="00D07F95" w:rsidRDefault="0006599F" w:rsidP="0006599F">
      <w:pPr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  <w:lang w:val="nl-NL"/>
        </w:rPr>
      </w:pPr>
      <w:r w:rsidRPr="00D07F95">
        <w:rPr>
          <w:rFonts w:ascii="Verdana" w:hAnsi="Verdana"/>
          <w:b/>
          <w:bCs/>
          <w:sz w:val="20"/>
          <w:szCs w:val="20"/>
          <w:lang w:val="nl-NL"/>
        </w:rPr>
        <w:t xml:space="preserve">Zwemmen : </w:t>
      </w:r>
    </w:p>
    <w:p w14:paraId="40509FFB" w14:textId="77777777" w:rsidR="0006599F" w:rsidRDefault="0006599F" w:rsidP="0006599F">
      <w:pPr>
        <w:ind w:left="1080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Piscine Le </w:t>
      </w:r>
      <w:proofErr w:type="spellStart"/>
      <w:r>
        <w:rPr>
          <w:rFonts w:ascii="Verdana" w:hAnsi="Verdana"/>
          <w:sz w:val="20"/>
          <w:szCs w:val="20"/>
          <w:lang w:val="nl-NL"/>
        </w:rPr>
        <w:t>Paradis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, Route De </w:t>
      </w:r>
      <w:proofErr w:type="spellStart"/>
      <w:r>
        <w:rPr>
          <w:rFonts w:ascii="Verdana" w:hAnsi="Verdana"/>
          <w:sz w:val="20"/>
          <w:szCs w:val="20"/>
          <w:lang w:val="nl-NL"/>
        </w:rPr>
        <w:t>Piraumont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160, </w:t>
      </w:r>
      <w:proofErr w:type="spellStart"/>
      <w:r>
        <w:rPr>
          <w:rFonts w:ascii="Verdana" w:hAnsi="Verdana"/>
          <w:sz w:val="20"/>
          <w:szCs w:val="20"/>
          <w:lang w:val="nl-NL"/>
        </w:rPr>
        <w:t>Braine-L’alleud</w:t>
      </w:r>
      <w:proofErr w:type="spellEnd"/>
    </w:p>
    <w:p w14:paraId="70162A96" w14:textId="77777777" w:rsidR="0006599F" w:rsidRDefault="0006599F" w:rsidP="0006599F">
      <w:pPr>
        <w:jc w:val="both"/>
        <w:rPr>
          <w:rFonts w:ascii="Verdana" w:hAnsi="Verdana"/>
          <w:sz w:val="20"/>
          <w:szCs w:val="20"/>
          <w:lang w:val="nl-NL"/>
        </w:rPr>
      </w:pPr>
    </w:p>
    <w:p w14:paraId="1D6CA47F" w14:textId="77777777" w:rsidR="0006599F" w:rsidRPr="00F456FE" w:rsidRDefault="0006599F" w:rsidP="0006599F">
      <w:pPr>
        <w:numPr>
          <w:ilvl w:val="0"/>
          <w:numId w:val="7"/>
        </w:numPr>
        <w:suppressAutoHyphens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 xml:space="preserve">Triatlon fietsen en lopen : </w:t>
      </w:r>
      <w:r>
        <w:rPr>
          <w:rFonts w:ascii="Verdana" w:hAnsi="Verdana"/>
          <w:b/>
          <w:bCs/>
          <w:sz w:val="20"/>
          <w:szCs w:val="20"/>
          <w:lang w:val="nl-NL"/>
        </w:rPr>
        <w:br/>
      </w:r>
      <w:r>
        <w:rPr>
          <w:rFonts w:ascii="Verdana" w:hAnsi="Verdana"/>
          <w:sz w:val="20"/>
          <w:szCs w:val="20"/>
          <w:lang w:val="nl-NL"/>
        </w:rPr>
        <w:t xml:space="preserve">Circuit op Avenue </w:t>
      </w:r>
      <w:proofErr w:type="spellStart"/>
      <w:r>
        <w:rPr>
          <w:rFonts w:ascii="Verdana" w:hAnsi="Verdana"/>
          <w:sz w:val="20"/>
          <w:szCs w:val="20"/>
          <w:lang w:val="nl-NL"/>
        </w:rPr>
        <w:t>Athéna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nl-NL"/>
        </w:rPr>
        <w:t>Ottignies</w:t>
      </w:r>
      <w:proofErr w:type="spellEnd"/>
      <w:r>
        <w:rPr>
          <w:rFonts w:ascii="Verdana" w:hAnsi="Verdana"/>
          <w:sz w:val="20"/>
          <w:szCs w:val="20"/>
          <w:lang w:val="nl-NL"/>
        </w:rPr>
        <w:t>/</w:t>
      </w:r>
      <w:proofErr w:type="spellStart"/>
      <w:r>
        <w:rPr>
          <w:rFonts w:ascii="Verdana" w:hAnsi="Verdana"/>
          <w:sz w:val="20"/>
          <w:szCs w:val="20"/>
          <w:lang w:val="nl-NL"/>
        </w:rPr>
        <w:t>Louvain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La </w:t>
      </w:r>
      <w:proofErr w:type="spellStart"/>
      <w:r>
        <w:rPr>
          <w:rFonts w:ascii="Verdana" w:hAnsi="Verdana"/>
          <w:sz w:val="20"/>
          <w:szCs w:val="20"/>
          <w:lang w:val="nl-NL"/>
        </w:rPr>
        <w:t>Neuve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.(op wandelafstand van het Centre </w:t>
      </w:r>
      <w:proofErr w:type="spellStart"/>
      <w:r>
        <w:rPr>
          <w:rFonts w:ascii="Verdana" w:hAnsi="Verdana"/>
          <w:sz w:val="20"/>
          <w:szCs w:val="20"/>
          <w:lang w:val="nl-NL"/>
        </w:rPr>
        <w:t>Sportif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waar </w:t>
      </w:r>
      <w:proofErr w:type="spellStart"/>
      <w:r>
        <w:rPr>
          <w:rFonts w:ascii="Verdana" w:hAnsi="Verdana"/>
          <w:sz w:val="20"/>
          <w:szCs w:val="20"/>
          <w:lang w:val="nl-NL"/>
        </w:rPr>
        <w:t>bocce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&amp; judo plaatshebben))</w:t>
      </w:r>
    </w:p>
    <w:p w14:paraId="6BEF541B" w14:textId="77777777" w:rsidR="0006599F" w:rsidRDefault="0006599F" w:rsidP="0006599F">
      <w:pPr>
        <w:jc w:val="both"/>
        <w:rPr>
          <w:rFonts w:ascii="Verdana" w:hAnsi="Verdana"/>
          <w:b/>
          <w:bCs/>
          <w:sz w:val="20"/>
          <w:szCs w:val="20"/>
          <w:lang w:val="nl-NL"/>
        </w:rPr>
      </w:pPr>
    </w:p>
    <w:p w14:paraId="577A83F2" w14:textId="77777777" w:rsidR="0006599F" w:rsidRDefault="0006599F" w:rsidP="0006599F">
      <w:pPr>
        <w:numPr>
          <w:ilvl w:val="0"/>
          <w:numId w:val="7"/>
        </w:numPr>
        <w:suppressAutoHyphens/>
        <w:jc w:val="both"/>
        <w:rPr>
          <w:rFonts w:ascii="Verdana" w:hAnsi="Verdana"/>
          <w:b/>
          <w:bCs/>
          <w:sz w:val="20"/>
          <w:szCs w:val="20"/>
          <w:lang w:val="nl-NL"/>
        </w:rPr>
      </w:pPr>
      <w:r>
        <w:rPr>
          <w:rFonts w:ascii="Verdana" w:hAnsi="Verdana"/>
          <w:b/>
          <w:bCs/>
          <w:sz w:val="20"/>
          <w:szCs w:val="20"/>
          <w:lang w:val="nl-NL"/>
        </w:rPr>
        <w:t xml:space="preserve">Bowling : </w:t>
      </w:r>
    </w:p>
    <w:p w14:paraId="1224C9BC" w14:textId="77777777" w:rsidR="0006599F" w:rsidRPr="00F456FE" w:rsidRDefault="0006599F" w:rsidP="0006599F">
      <w:pPr>
        <w:ind w:left="360" w:firstLine="720"/>
        <w:jc w:val="both"/>
        <w:rPr>
          <w:rFonts w:ascii="Verdana" w:hAnsi="Verdana"/>
          <w:sz w:val="20"/>
          <w:szCs w:val="20"/>
        </w:rPr>
      </w:pPr>
      <w:r w:rsidRPr="00F456FE">
        <w:rPr>
          <w:rFonts w:ascii="Verdana" w:hAnsi="Verdana"/>
          <w:sz w:val="20"/>
          <w:szCs w:val="20"/>
        </w:rPr>
        <w:t xml:space="preserve">Bowl Factory, Chaussée de </w:t>
      </w:r>
      <w:proofErr w:type="spellStart"/>
      <w:r w:rsidRPr="00F456FE">
        <w:rPr>
          <w:rFonts w:ascii="Verdana" w:hAnsi="Verdana"/>
          <w:sz w:val="20"/>
          <w:szCs w:val="20"/>
        </w:rPr>
        <w:t>Nivelles</w:t>
      </w:r>
      <w:proofErr w:type="spellEnd"/>
      <w:r w:rsidRPr="00F456FE">
        <w:rPr>
          <w:rFonts w:ascii="Verdana" w:hAnsi="Verdana"/>
          <w:sz w:val="20"/>
          <w:szCs w:val="20"/>
        </w:rPr>
        <w:t xml:space="preserve"> 29, Braine- </w:t>
      </w:r>
      <w:proofErr w:type="spellStart"/>
      <w:r w:rsidRPr="00F456FE">
        <w:rPr>
          <w:rFonts w:ascii="Verdana" w:hAnsi="Verdana"/>
          <w:sz w:val="20"/>
          <w:szCs w:val="20"/>
        </w:rPr>
        <w:t>L’alleud</w:t>
      </w:r>
      <w:proofErr w:type="spellEnd"/>
    </w:p>
    <w:p w14:paraId="285BFD93" w14:textId="77777777" w:rsidR="0006599F" w:rsidRPr="00F456FE" w:rsidRDefault="0006599F" w:rsidP="0006599F">
      <w:pPr>
        <w:pStyle w:val="Lijstalinea"/>
        <w:jc w:val="both"/>
        <w:rPr>
          <w:rFonts w:ascii="Verdana" w:hAnsi="Verdana"/>
          <w:bCs/>
          <w:sz w:val="20"/>
          <w:szCs w:val="20"/>
        </w:rPr>
      </w:pPr>
    </w:p>
    <w:p w14:paraId="6C1BC6CB" w14:textId="77777777" w:rsidR="0006599F" w:rsidRDefault="0006599F" w:rsidP="0006599F">
      <w:pPr>
        <w:pStyle w:val="Lijstalinea"/>
        <w:numPr>
          <w:ilvl w:val="0"/>
          <w:numId w:val="5"/>
        </w:numPr>
        <w:contextualSpacing/>
        <w:rPr>
          <w:rFonts w:ascii="Verdana" w:hAnsi="Verdana" w:cs="Tahoma"/>
          <w:sz w:val="20"/>
          <w:szCs w:val="20"/>
          <w:lang w:val="fr-FR"/>
        </w:rPr>
      </w:pPr>
      <w:r>
        <w:rPr>
          <w:rFonts w:ascii="Verdana" w:hAnsi="Verdana" w:cs="Tahoma"/>
          <w:sz w:val="20"/>
          <w:szCs w:val="20"/>
          <w:lang w:val="fr-FR"/>
        </w:rPr>
        <w:t xml:space="preserve">Wat </w:t>
      </w:r>
      <w:proofErr w:type="spellStart"/>
      <w:r>
        <w:rPr>
          <w:rFonts w:ascii="Verdana" w:hAnsi="Verdana" w:cs="Tahoma"/>
          <w:sz w:val="20"/>
          <w:szCs w:val="20"/>
          <w:lang w:val="fr-FR"/>
        </w:rPr>
        <w:t>nemen</w:t>
      </w:r>
      <w:proofErr w:type="spellEnd"/>
      <w:r>
        <w:rPr>
          <w:rFonts w:ascii="Verdana" w:hAnsi="Verdana" w:cs="Tahom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  <w:lang w:val="fr-FR"/>
        </w:rPr>
        <w:t>we</w:t>
      </w:r>
      <w:proofErr w:type="spellEnd"/>
      <w:r>
        <w:rPr>
          <w:rFonts w:ascii="Verdana" w:hAnsi="Verdana" w:cs="Tahoma"/>
          <w:sz w:val="20"/>
          <w:szCs w:val="20"/>
          <w:lang w:val="fr-FR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  <w:lang w:val="fr-FR"/>
        </w:rPr>
        <w:t>mee</w:t>
      </w:r>
      <w:proofErr w:type="spellEnd"/>
      <w:r>
        <w:rPr>
          <w:rFonts w:ascii="Verdana" w:hAnsi="Verdana" w:cs="Tahoma"/>
          <w:sz w:val="20"/>
          <w:szCs w:val="20"/>
          <w:lang w:val="fr-FR"/>
        </w:rPr>
        <w:t> :</w:t>
      </w:r>
    </w:p>
    <w:p w14:paraId="00A64426" w14:textId="77777777" w:rsidR="0006599F" w:rsidRDefault="0006599F" w:rsidP="0006599F">
      <w:pPr>
        <w:pStyle w:val="Lijstalinea"/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  <w:lang w:val="nl-BE"/>
        </w:rPr>
      </w:pPr>
      <w:r w:rsidRPr="002D51E3">
        <w:rPr>
          <w:rFonts w:ascii="Verdana" w:hAnsi="Verdana" w:cs="Tahoma"/>
          <w:sz w:val="20"/>
          <w:szCs w:val="20"/>
          <w:lang w:val="nl-BE"/>
        </w:rPr>
        <w:t xml:space="preserve">Training </w:t>
      </w:r>
      <w:proofErr w:type="spellStart"/>
      <w:r w:rsidRPr="002D51E3">
        <w:rPr>
          <w:rFonts w:ascii="Verdana" w:hAnsi="Verdana" w:cs="Tahoma"/>
          <w:sz w:val="20"/>
          <w:szCs w:val="20"/>
          <w:lang w:val="nl-BE"/>
        </w:rPr>
        <w:t>Dais</w:t>
      </w:r>
      <w:proofErr w:type="spellEnd"/>
      <w:r w:rsidRPr="002D51E3">
        <w:rPr>
          <w:rFonts w:ascii="Verdana" w:hAnsi="Verdana" w:cs="Tahoma"/>
          <w:sz w:val="20"/>
          <w:szCs w:val="20"/>
          <w:lang w:val="nl-BE"/>
        </w:rPr>
        <w:t>,</w:t>
      </w:r>
      <w:r>
        <w:rPr>
          <w:rFonts w:ascii="Verdana" w:hAnsi="Verdana" w:cs="Tahoma"/>
          <w:sz w:val="20"/>
          <w:szCs w:val="20"/>
          <w:lang w:val="nl-BE"/>
        </w:rPr>
        <w:t xml:space="preserve"> polo </w:t>
      </w:r>
      <w:proofErr w:type="spellStart"/>
      <w:r>
        <w:rPr>
          <w:rFonts w:ascii="Verdana" w:hAnsi="Verdana" w:cs="Tahoma"/>
          <w:sz w:val="20"/>
          <w:szCs w:val="20"/>
          <w:lang w:val="nl-BE"/>
        </w:rPr>
        <w:t>Dais</w:t>
      </w:r>
      <w:proofErr w:type="spellEnd"/>
      <w:r>
        <w:rPr>
          <w:rFonts w:ascii="Verdana" w:hAnsi="Verdana" w:cs="Tahoma"/>
          <w:sz w:val="20"/>
          <w:szCs w:val="20"/>
          <w:lang w:val="nl-BE"/>
        </w:rPr>
        <w:t xml:space="preserve">, Fleece </w:t>
      </w:r>
      <w:proofErr w:type="spellStart"/>
      <w:r>
        <w:rPr>
          <w:rFonts w:ascii="Verdana" w:hAnsi="Verdana" w:cs="Tahoma"/>
          <w:sz w:val="20"/>
          <w:szCs w:val="20"/>
          <w:lang w:val="nl-BE"/>
        </w:rPr>
        <w:t>Dais</w:t>
      </w:r>
      <w:proofErr w:type="spellEnd"/>
      <w:r>
        <w:rPr>
          <w:rFonts w:ascii="Verdana" w:hAnsi="Verdana" w:cs="Tahoma"/>
          <w:sz w:val="20"/>
          <w:szCs w:val="20"/>
          <w:lang w:val="nl-BE"/>
        </w:rPr>
        <w:t>, slaapzak, hoeslaken</w:t>
      </w:r>
      <w:r w:rsidRPr="002D51E3">
        <w:rPr>
          <w:rFonts w:ascii="Verdana" w:hAnsi="Verdana" w:cs="Tahoma"/>
          <w:sz w:val="20"/>
          <w:szCs w:val="20"/>
          <w:lang w:val="nl-BE"/>
        </w:rPr>
        <w:t xml:space="preserve"> en kussenovertrek</w:t>
      </w:r>
      <w:r>
        <w:rPr>
          <w:rFonts w:ascii="Verdana" w:hAnsi="Verdana" w:cs="Tahoma"/>
          <w:sz w:val="20"/>
          <w:szCs w:val="20"/>
          <w:lang w:val="nl-BE"/>
        </w:rPr>
        <w:t xml:space="preserve"> en </w:t>
      </w:r>
      <w:r w:rsidRPr="007E03BB">
        <w:rPr>
          <w:rFonts w:ascii="Verdana" w:hAnsi="Verdana" w:cs="Tahoma"/>
          <w:b/>
          <w:sz w:val="20"/>
          <w:szCs w:val="20"/>
          <w:lang w:val="nl-BE"/>
        </w:rPr>
        <w:t>KUSSEN</w:t>
      </w:r>
      <w:r w:rsidRPr="002D51E3">
        <w:rPr>
          <w:rFonts w:ascii="Verdana" w:hAnsi="Verdana" w:cs="Tahoma"/>
          <w:sz w:val="20"/>
          <w:szCs w:val="20"/>
          <w:lang w:val="nl-BE"/>
        </w:rPr>
        <w:t xml:space="preserve">, ondergoed, </w:t>
      </w:r>
      <w:r>
        <w:rPr>
          <w:rFonts w:ascii="Verdana" w:hAnsi="Verdana" w:cs="Tahoma"/>
          <w:sz w:val="20"/>
          <w:szCs w:val="20"/>
          <w:lang w:val="nl-BE"/>
        </w:rPr>
        <w:t xml:space="preserve">sportkledij , douchegerief, zakgeld, siskaart en identiteitskaart, medicatie, broek, </w:t>
      </w:r>
      <w:proofErr w:type="spellStart"/>
      <w:r>
        <w:rPr>
          <w:rFonts w:ascii="Verdana" w:hAnsi="Verdana" w:cs="Tahoma"/>
          <w:sz w:val="20"/>
          <w:szCs w:val="20"/>
          <w:lang w:val="nl-BE"/>
        </w:rPr>
        <w:t>t-shirt</w:t>
      </w:r>
      <w:proofErr w:type="spellEnd"/>
      <w:r>
        <w:rPr>
          <w:rFonts w:ascii="Verdana" w:hAnsi="Verdana" w:cs="Tahoma"/>
          <w:sz w:val="20"/>
          <w:szCs w:val="20"/>
          <w:lang w:val="nl-BE"/>
        </w:rPr>
        <w:t>, pull, regenjas, sportzak.</w:t>
      </w:r>
    </w:p>
    <w:p w14:paraId="05911696" w14:textId="77777777" w:rsidR="0006599F" w:rsidRDefault="0006599F" w:rsidP="0006599F">
      <w:pPr>
        <w:pStyle w:val="Lijstalinea"/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  <w:lang w:val="nl-BE"/>
        </w:rPr>
      </w:pPr>
      <w:r>
        <w:rPr>
          <w:rFonts w:ascii="Verdana" w:hAnsi="Verdana" w:cs="Tahoma"/>
          <w:sz w:val="20"/>
          <w:szCs w:val="20"/>
          <w:lang w:val="nl-BE"/>
        </w:rPr>
        <w:t xml:space="preserve">Specifieke kledij sporten : </w:t>
      </w:r>
    </w:p>
    <w:p w14:paraId="2A1C357D" w14:textId="77777777" w:rsidR="0006599F" w:rsidRDefault="0006599F" w:rsidP="0006599F">
      <w:pPr>
        <w:pStyle w:val="Lijstalinea"/>
        <w:numPr>
          <w:ilvl w:val="1"/>
          <w:numId w:val="6"/>
        </w:numPr>
        <w:contextualSpacing/>
        <w:rPr>
          <w:rFonts w:ascii="Verdana" w:hAnsi="Verdana" w:cs="Tahoma"/>
          <w:b/>
          <w:sz w:val="20"/>
          <w:szCs w:val="20"/>
          <w:lang w:val="nl-BE"/>
        </w:rPr>
      </w:pPr>
      <w:r w:rsidRPr="0097298E">
        <w:rPr>
          <w:rFonts w:ascii="Verdana" w:hAnsi="Verdana" w:cs="Tahoma"/>
          <w:b/>
          <w:sz w:val="20"/>
          <w:szCs w:val="20"/>
          <w:lang w:val="nl-BE"/>
        </w:rPr>
        <w:t>Bowling : effen trainingsbroek of effen broek. Voor Dames mag ook een driekwartsbroek. Geen jeans of jeansstof.</w:t>
      </w:r>
    </w:p>
    <w:p w14:paraId="173CB5D7" w14:textId="77777777" w:rsidR="0006599F" w:rsidRDefault="0006599F" w:rsidP="0006599F">
      <w:pPr>
        <w:pStyle w:val="Lijstalinea"/>
        <w:numPr>
          <w:ilvl w:val="1"/>
          <w:numId w:val="6"/>
        </w:numPr>
        <w:contextualSpacing/>
        <w:rPr>
          <w:rFonts w:ascii="Verdana" w:hAnsi="Verdana" w:cs="Tahoma"/>
          <w:b/>
          <w:sz w:val="20"/>
          <w:szCs w:val="20"/>
          <w:lang w:val="nl-BE"/>
        </w:rPr>
      </w:pPr>
      <w:proofErr w:type="spellStart"/>
      <w:r>
        <w:rPr>
          <w:rFonts w:ascii="Verdana" w:hAnsi="Verdana" w:cs="Tahoma"/>
          <w:b/>
          <w:sz w:val="20"/>
          <w:szCs w:val="20"/>
          <w:lang w:val="nl-BE"/>
        </w:rPr>
        <w:t>Boccé</w:t>
      </w:r>
      <w:proofErr w:type="spellEnd"/>
      <w:r>
        <w:rPr>
          <w:rFonts w:ascii="Verdana" w:hAnsi="Verdana" w:cs="Tahoma"/>
          <w:b/>
          <w:sz w:val="20"/>
          <w:szCs w:val="20"/>
          <w:lang w:val="nl-BE"/>
        </w:rPr>
        <w:t xml:space="preserve"> : sportieve kledij, geen jeans.</w:t>
      </w:r>
    </w:p>
    <w:p w14:paraId="0F18C0DA" w14:textId="77777777" w:rsidR="0006599F" w:rsidRPr="00A34036" w:rsidRDefault="0006599F" w:rsidP="0006599F">
      <w:pPr>
        <w:pStyle w:val="Lijstalinea"/>
        <w:numPr>
          <w:ilvl w:val="1"/>
          <w:numId w:val="6"/>
        </w:numPr>
        <w:contextualSpacing/>
        <w:rPr>
          <w:rFonts w:ascii="Verdana" w:hAnsi="Verdana" w:cs="Tahoma"/>
          <w:b/>
          <w:sz w:val="20"/>
          <w:szCs w:val="20"/>
          <w:highlight w:val="yellow"/>
          <w:lang w:val="nl-BE"/>
        </w:rPr>
      </w:pPr>
      <w:r w:rsidRPr="00A34036">
        <w:rPr>
          <w:rFonts w:ascii="Verdana" w:hAnsi="Verdana" w:cs="Tahoma"/>
          <w:b/>
          <w:sz w:val="20"/>
          <w:szCs w:val="20"/>
          <w:highlight w:val="yellow"/>
          <w:lang w:val="nl-BE"/>
        </w:rPr>
        <w:t xml:space="preserve">Voetbal : beenschermers en voetbalschoenen met </w:t>
      </w:r>
      <w:proofErr w:type="spellStart"/>
      <w:r w:rsidRPr="00A34036">
        <w:rPr>
          <w:rFonts w:ascii="Verdana" w:hAnsi="Verdana" w:cs="Tahoma"/>
          <w:b/>
          <w:sz w:val="20"/>
          <w:szCs w:val="20"/>
          <w:highlight w:val="yellow"/>
          <w:lang w:val="nl-BE"/>
        </w:rPr>
        <w:t>multistuds</w:t>
      </w:r>
      <w:proofErr w:type="spellEnd"/>
      <w:r w:rsidRPr="00A34036">
        <w:rPr>
          <w:rFonts w:ascii="Verdana" w:hAnsi="Verdana" w:cs="Tahoma"/>
          <w:b/>
          <w:sz w:val="20"/>
          <w:szCs w:val="20"/>
          <w:highlight w:val="yellow"/>
          <w:lang w:val="nl-BE"/>
        </w:rPr>
        <w:t xml:space="preserve"> !!!</w:t>
      </w:r>
    </w:p>
    <w:p w14:paraId="43AB2ED1" w14:textId="77777777" w:rsidR="0006599F" w:rsidRPr="002D51E3" w:rsidRDefault="0006599F" w:rsidP="0006599F">
      <w:pPr>
        <w:pStyle w:val="Lijstalinea"/>
        <w:rPr>
          <w:rFonts w:ascii="Verdana" w:hAnsi="Verdana" w:cs="Tahoma"/>
          <w:sz w:val="20"/>
          <w:szCs w:val="20"/>
          <w:lang w:val="nl-BE"/>
        </w:rPr>
      </w:pPr>
    </w:p>
    <w:p w14:paraId="192FF24A" w14:textId="77777777" w:rsidR="0006599F" w:rsidRPr="002D51E3" w:rsidRDefault="0006599F" w:rsidP="0006599F">
      <w:pPr>
        <w:ind w:left="360"/>
        <w:jc w:val="both"/>
        <w:rPr>
          <w:rFonts w:ascii="Verdana" w:hAnsi="Verdana"/>
          <w:bCs/>
          <w:sz w:val="20"/>
          <w:szCs w:val="20"/>
          <w:lang w:val="nl-BE"/>
        </w:rPr>
      </w:pPr>
    </w:p>
    <w:p w14:paraId="5F6EC152" w14:textId="77777777" w:rsidR="0006599F" w:rsidRDefault="0006599F" w:rsidP="0006599F">
      <w:pPr>
        <w:pStyle w:val="Lijstalinea"/>
        <w:numPr>
          <w:ilvl w:val="0"/>
          <w:numId w:val="5"/>
        </w:numPr>
        <w:contextualSpacing/>
        <w:jc w:val="both"/>
        <w:rPr>
          <w:rFonts w:ascii="Verdana" w:hAnsi="Verdana"/>
          <w:bCs/>
          <w:sz w:val="20"/>
          <w:szCs w:val="20"/>
          <w:lang w:val="nl-BE"/>
        </w:rPr>
      </w:pPr>
      <w:r w:rsidRPr="008A444C">
        <w:rPr>
          <w:rFonts w:ascii="Verdana" w:hAnsi="Verdana"/>
          <w:bCs/>
          <w:sz w:val="20"/>
          <w:szCs w:val="20"/>
          <w:lang w:val="nl-BE"/>
        </w:rPr>
        <w:t>Einde :  ophalen mogelijk op de sportsite na afspraak of aan de slaapplaatsen.</w:t>
      </w:r>
    </w:p>
    <w:p w14:paraId="36FB48B9" w14:textId="77777777" w:rsidR="0006599F" w:rsidRDefault="0006599F" w:rsidP="0006599F">
      <w:pPr>
        <w:pStyle w:val="Lijstalinea"/>
        <w:ind w:left="1440"/>
        <w:jc w:val="both"/>
        <w:rPr>
          <w:rFonts w:ascii="Verdana" w:hAnsi="Verdana"/>
          <w:bCs/>
          <w:sz w:val="20"/>
          <w:szCs w:val="20"/>
          <w:lang w:val="nl-BE"/>
        </w:rPr>
      </w:pPr>
      <w:r>
        <w:rPr>
          <w:rFonts w:ascii="Verdana" w:hAnsi="Verdana"/>
          <w:bCs/>
          <w:sz w:val="20"/>
          <w:szCs w:val="20"/>
          <w:lang w:val="nl-BE"/>
        </w:rPr>
        <w:t xml:space="preserve">  Terug aan Belleheide Center tussen 17u en  18u</w:t>
      </w:r>
    </w:p>
    <w:p w14:paraId="6121A431" w14:textId="77777777" w:rsidR="0006599F" w:rsidRDefault="0006599F" w:rsidP="0006599F">
      <w:pPr>
        <w:jc w:val="both"/>
        <w:rPr>
          <w:rFonts w:ascii="Verdana" w:hAnsi="Verdana"/>
          <w:sz w:val="20"/>
          <w:szCs w:val="20"/>
          <w:lang w:val="nl-BE"/>
        </w:rPr>
      </w:pPr>
    </w:p>
    <w:p w14:paraId="62A4D479" w14:textId="77777777" w:rsidR="0006599F" w:rsidRDefault="0006599F" w:rsidP="0006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sz w:val="20"/>
          <w:szCs w:val="20"/>
          <w:lang w:val="nl-BE"/>
        </w:rPr>
      </w:pPr>
      <w:r w:rsidRPr="004F661D">
        <w:rPr>
          <w:rFonts w:ascii="Verdana" w:hAnsi="Verdana" w:cs="Tahoma"/>
          <w:sz w:val="20"/>
          <w:szCs w:val="20"/>
          <w:lang w:val="nl-BE"/>
        </w:rPr>
        <w:t>Draag zeker je DAIS-T-shirt en -trainingspak!</w:t>
      </w:r>
    </w:p>
    <w:p w14:paraId="68781CA4" w14:textId="77777777" w:rsidR="0006599F" w:rsidRDefault="0006599F" w:rsidP="0006599F">
      <w:pPr>
        <w:rPr>
          <w:rFonts w:ascii="Verdana" w:hAnsi="Verdana" w:cs="Tahoma"/>
          <w:sz w:val="20"/>
          <w:szCs w:val="20"/>
          <w:lang w:val="nl-BE"/>
        </w:rPr>
      </w:pPr>
    </w:p>
    <w:p w14:paraId="724F24E5" w14:textId="77777777" w:rsidR="00992D96" w:rsidRDefault="00992D96" w:rsidP="00992D96">
      <w:pPr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lastRenderedPageBreak/>
        <w:t>OVERZICHT VAN DE VERSCHILLENDE SPORTMOMENTEN</w:t>
      </w:r>
    </w:p>
    <w:p w14:paraId="61476086" w14:textId="77777777" w:rsidR="00992D96" w:rsidRDefault="00992D96" w:rsidP="00992D96">
      <w:pPr>
        <w:rPr>
          <w:rFonts w:ascii="Verdana" w:hAnsi="Verdana"/>
          <w:b/>
          <w:sz w:val="20"/>
          <w:szCs w:val="20"/>
          <w:u w:val="single"/>
          <w:lang w:val="nl-NL"/>
        </w:rPr>
      </w:pPr>
    </w:p>
    <w:p w14:paraId="0A4ECDEC" w14:textId="77777777" w:rsidR="00992D96" w:rsidRDefault="00992D96" w:rsidP="00992D96">
      <w:pPr>
        <w:numPr>
          <w:ilvl w:val="0"/>
          <w:numId w:val="9"/>
        </w:numPr>
        <w:suppressAutoHyphens/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DONDERDAG  26/05/2022</w:t>
      </w:r>
    </w:p>
    <w:p w14:paraId="0C3E9707" w14:textId="77777777" w:rsidR="00992D9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 xml:space="preserve">TAFELTENNIS </w:t>
      </w:r>
    </w:p>
    <w:p w14:paraId="5834952C" w14:textId="77777777" w:rsidR="00992D96" w:rsidRPr="00102988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Hernalsteen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10u-13u20-15u50</w:t>
      </w:r>
    </w:p>
    <w:p w14:paraId="744BAA93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</w:t>
      </w:r>
    </w:p>
    <w:p w14:paraId="15DBB155" w14:textId="77777777" w:rsidR="00992D96" w:rsidRPr="000F216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JUDO</w:t>
      </w:r>
    </w:p>
    <w:p w14:paraId="282EBAF5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Ewan, </w:t>
      </w:r>
      <w:proofErr w:type="spellStart"/>
      <w:r>
        <w:rPr>
          <w:rFonts w:ascii="Verdana" w:hAnsi="Verdana"/>
          <w:sz w:val="20"/>
          <w:szCs w:val="20"/>
          <w:lang w:val="nl-NL"/>
        </w:rPr>
        <w:t>Mitoko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, Orlando  en Maarten : </w:t>
      </w:r>
    </w:p>
    <w:p w14:paraId="23C721DF" w14:textId="77777777" w:rsidR="00992D96" w:rsidRDefault="00992D96" w:rsidP="00992D96">
      <w:pPr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10:00-11:00 = weging</w:t>
      </w:r>
    </w:p>
    <w:p w14:paraId="296B2BD3" w14:textId="77777777" w:rsidR="00992D96" w:rsidRDefault="00992D96" w:rsidP="00992D96">
      <w:pPr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11:00-12:00 = training</w:t>
      </w:r>
    </w:p>
    <w:p w14:paraId="0F7CFFE4" w14:textId="77777777" w:rsidR="00992D96" w:rsidRDefault="00992D96" w:rsidP="00992D96">
      <w:pPr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13:30-15:30 = </w:t>
      </w:r>
      <w:proofErr w:type="spellStart"/>
      <w:r>
        <w:rPr>
          <w:rFonts w:ascii="Verdana" w:hAnsi="Verdana"/>
          <w:sz w:val="20"/>
          <w:szCs w:val="20"/>
          <w:lang w:val="nl-NL"/>
        </w:rPr>
        <w:t>Nivieaubepaling</w:t>
      </w:r>
      <w:proofErr w:type="spellEnd"/>
    </w:p>
    <w:p w14:paraId="4971972F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25C1B93F" w14:textId="77777777" w:rsidR="00992D96" w:rsidRPr="000F216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TRIATLON</w:t>
      </w:r>
    </w:p>
    <w:p w14:paraId="13EC7131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Meghann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 10u30 zwemmen</w:t>
      </w:r>
    </w:p>
    <w:p w14:paraId="70BF2D54" w14:textId="77777777" w:rsidR="00992D96" w:rsidRPr="00102988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Mieke De Mot : 10u45 zwemmen</w:t>
      </w:r>
    </w:p>
    <w:p w14:paraId="713AE91F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7C0E42F8" w14:textId="77777777" w:rsidR="00992D96" w:rsidRPr="008A3ACE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BOCCE</w:t>
      </w:r>
    </w:p>
    <w:p w14:paraId="4A2C15E9" w14:textId="77777777" w:rsidR="00992D96" w:rsidRPr="000F216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18516231" w14:textId="77777777" w:rsidR="00992D96" w:rsidRPr="006B57AA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Hilde, Petra en Jo :   Niveaubepaling 11u20</w:t>
      </w:r>
    </w:p>
    <w:p w14:paraId="05309D6A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Marianne, Sara :</w:t>
      </w:r>
      <w:r>
        <w:rPr>
          <w:rFonts w:ascii="Verdana" w:hAnsi="Verdana"/>
          <w:sz w:val="20"/>
          <w:szCs w:val="20"/>
          <w:lang w:val="nl-NL"/>
        </w:rPr>
        <w:tab/>
        <w:t xml:space="preserve">  Niveaubepaling 9u</w:t>
      </w:r>
    </w:p>
    <w:p w14:paraId="3513940C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Soetkin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Niveaubepaling 9u20</w:t>
      </w:r>
    </w:p>
    <w:p w14:paraId="4B234E1A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247808B3" w14:textId="77777777" w:rsidR="00992D96" w:rsidRPr="008A3ACE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VOETBAL</w:t>
      </w:r>
    </w:p>
    <w:p w14:paraId="2BF278EB" w14:textId="77777777" w:rsidR="00992D96" w:rsidRDefault="00992D96" w:rsidP="00992D96">
      <w:pPr>
        <w:ind w:left="1080"/>
        <w:rPr>
          <w:rFonts w:ascii="Verdana" w:hAnsi="Verdana"/>
          <w:b/>
          <w:sz w:val="20"/>
          <w:szCs w:val="20"/>
          <w:u w:val="single"/>
          <w:lang w:val="nl-NL"/>
        </w:rPr>
      </w:pPr>
    </w:p>
    <w:p w14:paraId="1015AA90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08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Niveaubepaling tussen 10u en 14u</w:t>
      </w:r>
    </w:p>
    <w:p w14:paraId="2A3D0BF6" w14:textId="77777777" w:rsidR="00992D96" w:rsidRPr="008A3ACE" w:rsidRDefault="00992D96" w:rsidP="00992D96">
      <w:pPr>
        <w:numPr>
          <w:ilvl w:val="0"/>
          <w:numId w:val="8"/>
        </w:numPr>
        <w:tabs>
          <w:tab w:val="clear" w:pos="720"/>
          <w:tab w:val="num" w:pos="108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Wedstrijden tussen 14u00-16u30</w:t>
      </w:r>
    </w:p>
    <w:p w14:paraId="0300B84F" w14:textId="77777777" w:rsidR="00992D96" w:rsidRDefault="00992D96" w:rsidP="00992D96">
      <w:pPr>
        <w:rPr>
          <w:rFonts w:ascii="Verdana" w:hAnsi="Verdana"/>
          <w:b/>
          <w:sz w:val="20"/>
          <w:szCs w:val="20"/>
          <w:u w:val="single"/>
          <w:lang w:val="nl-NL"/>
        </w:rPr>
      </w:pPr>
    </w:p>
    <w:p w14:paraId="4DAB5D4E" w14:textId="77777777" w:rsidR="00992D96" w:rsidRPr="000F216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4227526E" w14:textId="77777777" w:rsidR="00992D96" w:rsidRPr="008A3ACE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ZWEMMEN</w:t>
      </w:r>
    </w:p>
    <w:p w14:paraId="79920F50" w14:textId="77777777" w:rsidR="00992D96" w:rsidRDefault="00992D96" w:rsidP="00992D96">
      <w:pPr>
        <w:pStyle w:val="Lijstalinea"/>
        <w:contextualSpacing/>
        <w:rPr>
          <w:rFonts w:ascii="Verdana" w:hAnsi="Verdana"/>
          <w:sz w:val="20"/>
          <w:szCs w:val="20"/>
          <w:lang w:val="nl-NL"/>
        </w:rPr>
      </w:pPr>
    </w:p>
    <w:p w14:paraId="73626998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Yassine B : 12u02</w:t>
      </w:r>
    </w:p>
    <w:p w14:paraId="2179DE09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Melissa DB : 13u42</w:t>
      </w:r>
    </w:p>
    <w:p w14:paraId="5B47D5CF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Mieke DN : 11u40</w:t>
      </w:r>
    </w:p>
    <w:p w14:paraId="6DE25E88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Mickael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H : 12u10</w:t>
      </w:r>
    </w:p>
    <w:p w14:paraId="20517CAC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Arno J : 14u52</w:t>
      </w:r>
    </w:p>
    <w:p w14:paraId="7128904C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Zohra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J : 11u44</w:t>
      </w:r>
    </w:p>
    <w:p w14:paraId="3C34AE31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Branco : 12u10</w:t>
      </w:r>
    </w:p>
    <w:p w14:paraId="4C0B6DEF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Luca : 12u06</w:t>
      </w:r>
    </w:p>
    <w:p w14:paraId="6D854562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Renzo : 12u02</w:t>
      </w:r>
    </w:p>
    <w:p w14:paraId="2CC3BF75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Ellen VL : 14u13</w:t>
      </w:r>
    </w:p>
    <w:p w14:paraId="6C94B2E8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Juan B : 12u02</w:t>
      </w:r>
    </w:p>
    <w:p w14:paraId="1FA07275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Stijn :11u07</w:t>
      </w:r>
    </w:p>
    <w:p w14:paraId="6953B5DD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Greet : 13u20</w:t>
      </w:r>
    </w:p>
    <w:p w14:paraId="4B74C470" w14:textId="77777777" w:rsidR="00992D96" w:rsidRPr="004B77EA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Hannes : 11u48</w:t>
      </w:r>
    </w:p>
    <w:p w14:paraId="59A0DEC4" w14:textId="77777777" w:rsidR="00992D96" w:rsidRPr="005E3294" w:rsidRDefault="00992D96" w:rsidP="00992D96">
      <w:pPr>
        <w:ind w:left="1353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  </w:t>
      </w:r>
    </w:p>
    <w:p w14:paraId="0B8EFC7E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</w:p>
    <w:p w14:paraId="077927D9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4DFA5A8A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18704E81" w14:textId="77777777" w:rsidR="00992D96" w:rsidRDefault="00992D96" w:rsidP="00992D96">
      <w:pPr>
        <w:numPr>
          <w:ilvl w:val="0"/>
          <w:numId w:val="9"/>
        </w:numPr>
        <w:suppressAutoHyphens/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VRIJDAG  27/05/2022</w:t>
      </w:r>
    </w:p>
    <w:p w14:paraId="278073B2" w14:textId="77777777" w:rsidR="00992D9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 xml:space="preserve">TAFELTENNIS </w:t>
      </w:r>
    </w:p>
    <w:p w14:paraId="05E33C6C" w14:textId="77777777" w:rsidR="00992D96" w:rsidRPr="00102988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Hernalsteen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10u-13u20-15u50</w:t>
      </w:r>
    </w:p>
    <w:p w14:paraId="7991BD05" w14:textId="77777777" w:rsidR="00992D96" w:rsidRPr="006B57AA" w:rsidRDefault="00992D96" w:rsidP="00992D96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      </w:t>
      </w:r>
    </w:p>
    <w:p w14:paraId="670D5516" w14:textId="77777777" w:rsidR="00992D96" w:rsidRPr="000F216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JUDO</w:t>
      </w:r>
    </w:p>
    <w:p w14:paraId="058618F8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Ewan, </w:t>
      </w:r>
      <w:proofErr w:type="spellStart"/>
      <w:r>
        <w:rPr>
          <w:rFonts w:ascii="Verdana" w:hAnsi="Verdana"/>
          <w:sz w:val="20"/>
          <w:szCs w:val="20"/>
          <w:lang w:val="nl-NL"/>
        </w:rPr>
        <w:t>Mitoko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, Orlando en Maarten : </w:t>
      </w:r>
    </w:p>
    <w:p w14:paraId="04788BC2" w14:textId="77777777" w:rsidR="00992D96" w:rsidRDefault="00992D96" w:rsidP="00992D96">
      <w:pPr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Wordt bepaald op donderdag 26/05</w:t>
      </w:r>
    </w:p>
    <w:p w14:paraId="1F9644A8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62D496D4" w14:textId="77777777" w:rsidR="00992D96" w:rsidRPr="000F216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TRIATLON</w:t>
      </w:r>
    </w:p>
    <w:p w14:paraId="10AB2CE4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Meghann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 Fietsen 9u30</w:t>
      </w:r>
    </w:p>
    <w:p w14:paraId="11E5F38F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Mieke De Mot :  Fietsen 9u30</w:t>
      </w:r>
    </w:p>
    <w:p w14:paraId="3DBD686D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265BEF45" w14:textId="77777777" w:rsidR="00992D96" w:rsidRPr="000F216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BOWLING</w:t>
      </w:r>
    </w:p>
    <w:p w14:paraId="2FF70375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ALLE BOWLINGERS SPELEN OP HET ZELFDE MOMENT</w:t>
      </w:r>
    </w:p>
    <w:p w14:paraId="324C6DBB" w14:textId="77777777" w:rsidR="00992D96" w:rsidRPr="00E55B57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1</w:t>
      </w:r>
      <w:r w:rsidRPr="000F2166">
        <w:rPr>
          <w:rFonts w:ascii="Verdana" w:hAnsi="Verdana"/>
          <w:sz w:val="20"/>
          <w:szCs w:val="20"/>
          <w:vertAlign w:val="superscript"/>
          <w:lang w:val="nl-NL"/>
        </w:rPr>
        <w:t>e</w:t>
      </w:r>
      <w:r>
        <w:rPr>
          <w:rFonts w:ascii="Verdana" w:hAnsi="Verdana"/>
          <w:sz w:val="20"/>
          <w:szCs w:val="20"/>
          <w:lang w:val="nl-NL"/>
        </w:rPr>
        <w:t xml:space="preserve"> reeks    </w:t>
      </w:r>
    </w:p>
    <w:p w14:paraId="391A6AB0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457BADEA" w14:textId="77777777" w:rsidR="00992D96" w:rsidRPr="000F216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BOCCE</w:t>
      </w:r>
    </w:p>
    <w:p w14:paraId="34CBCAE4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Wedstrijden enkel 09u-15u</w:t>
      </w:r>
    </w:p>
    <w:p w14:paraId="0933615A" w14:textId="77777777" w:rsidR="00992D96" w:rsidRPr="008A3ACE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Wedstrijden dubbel 15u-17u</w:t>
      </w:r>
    </w:p>
    <w:p w14:paraId="132A68FA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5D0A09E6" w14:textId="77777777" w:rsidR="00992D96" w:rsidRPr="000F216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ZWEMMEN</w:t>
      </w:r>
    </w:p>
    <w:p w14:paraId="652A968B" w14:textId="77777777" w:rsidR="00992D96" w:rsidRDefault="00992D96" w:rsidP="00992D96">
      <w:pPr>
        <w:pStyle w:val="Lijstalinea"/>
        <w:ind w:left="1080"/>
        <w:contextualSpacing/>
        <w:rPr>
          <w:rFonts w:ascii="Verdana" w:hAnsi="Verdana"/>
          <w:sz w:val="20"/>
          <w:szCs w:val="20"/>
          <w:lang w:val="nl-NL"/>
        </w:rPr>
      </w:pPr>
    </w:p>
    <w:p w14:paraId="2DDE321B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Yassine : 12u25</w:t>
      </w:r>
    </w:p>
    <w:p w14:paraId="403506F5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Jennifer : 10u43 en14u07</w:t>
      </w:r>
    </w:p>
    <w:p w14:paraId="4D58B3FA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Melissa : 10u43</w:t>
      </w:r>
    </w:p>
    <w:p w14:paraId="5EFD68E4" w14:textId="5629384E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Mieke D</w:t>
      </w:r>
      <w:r>
        <w:rPr>
          <w:rFonts w:ascii="Verdana" w:hAnsi="Verdana"/>
          <w:sz w:val="20"/>
          <w:szCs w:val="20"/>
          <w:lang w:val="nl-NL"/>
        </w:rPr>
        <w:t>N</w:t>
      </w:r>
      <w:r>
        <w:rPr>
          <w:rFonts w:ascii="Verdana" w:hAnsi="Verdana"/>
          <w:sz w:val="20"/>
          <w:szCs w:val="20"/>
          <w:lang w:val="nl-NL"/>
        </w:rPr>
        <w:t xml:space="preserve"> : 09u30</w:t>
      </w:r>
    </w:p>
    <w:p w14:paraId="3AADE252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Mickael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12u51</w:t>
      </w:r>
    </w:p>
    <w:p w14:paraId="3BD0486B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Arno : 11u51</w:t>
      </w:r>
    </w:p>
    <w:p w14:paraId="4077088A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Zohra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09u30 en 11u17</w:t>
      </w:r>
    </w:p>
    <w:p w14:paraId="318F5D8A" w14:textId="5B84B160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Branco : 12u5</w:t>
      </w:r>
      <w:r>
        <w:rPr>
          <w:rFonts w:ascii="Verdana" w:hAnsi="Verdana"/>
          <w:sz w:val="20"/>
          <w:szCs w:val="20"/>
          <w:lang w:val="nl-NL"/>
        </w:rPr>
        <w:t>1</w:t>
      </w:r>
    </w:p>
    <w:p w14:paraId="640454F1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Lucca : 09u46 en 12u47</w:t>
      </w:r>
    </w:p>
    <w:p w14:paraId="153B8B47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Renzo : 12u43</w:t>
      </w:r>
    </w:p>
    <w:p w14:paraId="285AE196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Ellen VL : 11u09</w:t>
      </w:r>
    </w:p>
    <w:p w14:paraId="418CF336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Juan : 09u38 en 12u17</w:t>
      </w:r>
    </w:p>
    <w:p w14:paraId="575B2F8A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Stijn : 12u21</w:t>
      </w:r>
    </w:p>
    <w:p w14:paraId="603BA190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Greet : 10u21 en 14u03</w:t>
      </w:r>
    </w:p>
    <w:p w14:paraId="6AB208BF" w14:textId="77777777" w:rsidR="00992D96" w:rsidRDefault="00992D96" w:rsidP="00992D96">
      <w:pPr>
        <w:pStyle w:val="Lijstalinea"/>
        <w:numPr>
          <w:ilvl w:val="0"/>
          <w:numId w:val="8"/>
        </w:numPr>
        <w:tabs>
          <w:tab w:val="clear" w:pos="720"/>
          <w:tab w:val="num" w:pos="1080"/>
        </w:tabs>
        <w:ind w:left="1080"/>
        <w:contextualSpacing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Hannes : 11u47</w:t>
      </w:r>
    </w:p>
    <w:p w14:paraId="4B0675C1" w14:textId="77777777" w:rsidR="00992D96" w:rsidRDefault="00992D96" w:rsidP="00992D96">
      <w:pPr>
        <w:pStyle w:val="Lijstalinea"/>
        <w:ind w:left="1080"/>
        <w:contextualSpacing/>
        <w:rPr>
          <w:rFonts w:ascii="Verdana" w:hAnsi="Verdana"/>
          <w:sz w:val="20"/>
          <w:szCs w:val="20"/>
          <w:lang w:val="nl-NL"/>
        </w:rPr>
      </w:pPr>
    </w:p>
    <w:p w14:paraId="51E05C4E" w14:textId="77777777" w:rsidR="00992D96" w:rsidRPr="008A3ACE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 xml:space="preserve">VOETBAL </w:t>
      </w:r>
    </w:p>
    <w:p w14:paraId="27420B75" w14:textId="77777777" w:rsidR="00992D96" w:rsidRDefault="00992D96" w:rsidP="00992D96">
      <w:pPr>
        <w:rPr>
          <w:rFonts w:ascii="Verdana" w:hAnsi="Verdana"/>
          <w:bCs/>
          <w:sz w:val="20"/>
          <w:szCs w:val="20"/>
          <w:lang w:val="nl-NL"/>
        </w:rPr>
      </w:pPr>
    </w:p>
    <w:p w14:paraId="2BBE494B" w14:textId="77777777" w:rsidR="00992D96" w:rsidRPr="008A3ACE" w:rsidRDefault="00992D96" w:rsidP="00992D96">
      <w:pPr>
        <w:numPr>
          <w:ilvl w:val="0"/>
          <w:numId w:val="8"/>
        </w:numPr>
        <w:tabs>
          <w:tab w:val="clear" w:pos="720"/>
          <w:tab w:val="num" w:pos="108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Wedstrijden tussen 10u00-16u30</w:t>
      </w:r>
    </w:p>
    <w:p w14:paraId="3E0E8828" w14:textId="77777777" w:rsidR="00992D96" w:rsidRDefault="00992D96" w:rsidP="00992D96">
      <w:pPr>
        <w:rPr>
          <w:rFonts w:ascii="Verdana" w:hAnsi="Verdana"/>
          <w:b/>
          <w:sz w:val="20"/>
          <w:szCs w:val="20"/>
          <w:u w:val="single"/>
          <w:lang w:val="nl-NL"/>
        </w:rPr>
      </w:pPr>
    </w:p>
    <w:p w14:paraId="4E8A2C10" w14:textId="77777777" w:rsidR="00992D96" w:rsidRPr="006B57AA" w:rsidRDefault="00992D96" w:rsidP="00992D96">
      <w:pPr>
        <w:pStyle w:val="Lijstalinea"/>
        <w:ind w:left="0"/>
        <w:contextualSpacing/>
        <w:rPr>
          <w:rFonts w:ascii="Verdana" w:hAnsi="Verdana"/>
          <w:sz w:val="20"/>
          <w:szCs w:val="20"/>
          <w:lang w:val="nl-NL"/>
        </w:rPr>
      </w:pPr>
    </w:p>
    <w:p w14:paraId="25C9513C" w14:textId="77777777" w:rsidR="00992D96" w:rsidRDefault="00992D96" w:rsidP="00992D96">
      <w:pPr>
        <w:ind w:left="720"/>
        <w:rPr>
          <w:lang w:val="nl-BE"/>
        </w:rPr>
      </w:pPr>
    </w:p>
    <w:p w14:paraId="373E2218" w14:textId="77777777" w:rsidR="00992D96" w:rsidRDefault="00992D96" w:rsidP="00992D96">
      <w:pPr>
        <w:numPr>
          <w:ilvl w:val="0"/>
          <w:numId w:val="9"/>
        </w:numPr>
        <w:suppressAutoHyphens/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lastRenderedPageBreak/>
        <w:t>ZATERDAG  28/05/2022</w:t>
      </w:r>
    </w:p>
    <w:p w14:paraId="65AECE81" w14:textId="77777777" w:rsidR="00992D9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b/>
          <w:sz w:val="20"/>
          <w:szCs w:val="20"/>
          <w:u w:val="single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 xml:space="preserve">TAFELTENNIS </w:t>
      </w:r>
    </w:p>
    <w:p w14:paraId="7E351841" w14:textId="77777777" w:rsidR="00992D96" w:rsidRPr="00102988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Heralsteen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10u</w:t>
      </w:r>
      <w:r w:rsidRPr="00102988">
        <w:rPr>
          <w:rFonts w:ascii="Verdana" w:hAnsi="Verdana"/>
          <w:sz w:val="20"/>
          <w:szCs w:val="20"/>
          <w:lang w:val="nl-NL"/>
        </w:rPr>
        <w:t xml:space="preserve">       </w:t>
      </w:r>
    </w:p>
    <w:p w14:paraId="55F07D4F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060417BE" w14:textId="77777777" w:rsidR="00992D96" w:rsidRPr="000F216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JUDO</w:t>
      </w:r>
    </w:p>
    <w:p w14:paraId="660F97E8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Ewan, </w:t>
      </w:r>
      <w:proofErr w:type="spellStart"/>
      <w:r>
        <w:rPr>
          <w:rFonts w:ascii="Verdana" w:hAnsi="Verdana"/>
          <w:sz w:val="20"/>
          <w:szCs w:val="20"/>
          <w:lang w:val="nl-NL"/>
        </w:rPr>
        <w:t>Mitoko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, Orlando en Maarten : </w:t>
      </w:r>
    </w:p>
    <w:p w14:paraId="7F438ED9" w14:textId="77777777" w:rsidR="00992D96" w:rsidRDefault="00992D96" w:rsidP="00992D96">
      <w:pPr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Zijn vrij volgens de voorlopige planning</w:t>
      </w:r>
    </w:p>
    <w:p w14:paraId="5DCC066D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771F7D81" w14:textId="77777777" w:rsidR="00992D96" w:rsidRPr="000F2166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TRIATLON</w:t>
      </w:r>
    </w:p>
    <w:p w14:paraId="0E1EAC03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proofErr w:type="spellStart"/>
      <w:r>
        <w:rPr>
          <w:rFonts w:ascii="Verdana" w:hAnsi="Verdana"/>
          <w:sz w:val="20"/>
          <w:szCs w:val="20"/>
          <w:lang w:val="nl-NL"/>
        </w:rPr>
        <w:t>Meghann</w:t>
      </w:r>
      <w:proofErr w:type="spellEnd"/>
      <w:r>
        <w:rPr>
          <w:rFonts w:ascii="Verdana" w:hAnsi="Verdana"/>
          <w:sz w:val="20"/>
          <w:szCs w:val="20"/>
          <w:lang w:val="nl-NL"/>
        </w:rPr>
        <w:t xml:space="preserve"> :  lopen 10u</w:t>
      </w:r>
    </w:p>
    <w:p w14:paraId="49B9A32A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Mieke De Mot : lopen 10u</w:t>
      </w:r>
      <w:r>
        <w:rPr>
          <w:rFonts w:ascii="Verdana" w:hAnsi="Verdana"/>
          <w:sz w:val="20"/>
          <w:szCs w:val="20"/>
          <w:lang w:val="nl-NL"/>
        </w:rPr>
        <w:tab/>
      </w:r>
    </w:p>
    <w:p w14:paraId="71B5654F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56FC8CD9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31B43221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68F3F8E6" w14:textId="77777777" w:rsidR="00992D96" w:rsidRPr="008A3ACE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VOETBAL</w:t>
      </w:r>
    </w:p>
    <w:p w14:paraId="72A07262" w14:textId="77777777" w:rsidR="00992D96" w:rsidRDefault="00992D96" w:rsidP="00992D96">
      <w:pPr>
        <w:rPr>
          <w:rFonts w:ascii="Verdana" w:hAnsi="Verdana"/>
          <w:bCs/>
          <w:sz w:val="20"/>
          <w:szCs w:val="20"/>
          <w:lang w:val="nl-NL"/>
        </w:rPr>
      </w:pPr>
    </w:p>
    <w:p w14:paraId="105109D9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08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Wedstrijden tussen 10u00-12u30</w:t>
      </w:r>
    </w:p>
    <w:p w14:paraId="0FF38135" w14:textId="77777777" w:rsidR="00992D96" w:rsidRDefault="00992D96" w:rsidP="00992D96">
      <w:pPr>
        <w:numPr>
          <w:ilvl w:val="0"/>
          <w:numId w:val="8"/>
        </w:numPr>
        <w:tabs>
          <w:tab w:val="clear" w:pos="720"/>
          <w:tab w:val="num" w:pos="108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Finales tussen 12u-14u</w:t>
      </w:r>
    </w:p>
    <w:p w14:paraId="0BB08AA6" w14:textId="77777777" w:rsidR="00992D96" w:rsidRPr="008A3ACE" w:rsidRDefault="00992D96" w:rsidP="00992D96">
      <w:pPr>
        <w:numPr>
          <w:ilvl w:val="0"/>
          <w:numId w:val="8"/>
        </w:numPr>
        <w:tabs>
          <w:tab w:val="clear" w:pos="720"/>
          <w:tab w:val="num" w:pos="108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Medailles tussen 14u-15u</w:t>
      </w:r>
    </w:p>
    <w:p w14:paraId="0EC3C538" w14:textId="77777777" w:rsidR="00992D96" w:rsidRDefault="00992D96" w:rsidP="00992D96">
      <w:pPr>
        <w:rPr>
          <w:rFonts w:ascii="Verdana" w:hAnsi="Verdana"/>
          <w:b/>
          <w:sz w:val="20"/>
          <w:szCs w:val="20"/>
          <w:u w:val="single"/>
          <w:lang w:val="nl-NL"/>
        </w:rPr>
      </w:pPr>
    </w:p>
    <w:p w14:paraId="0771B0B1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2F942462" w14:textId="77777777" w:rsidR="00992D96" w:rsidRPr="008A3ACE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BOCCE</w:t>
      </w:r>
    </w:p>
    <w:p w14:paraId="61449246" w14:textId="77777777" w:rsidR="00992D96" w:rsidRPr="00F5116D" w:rsidRDefault="00992D96" w:rsidP="00992D96">
      <w:pPr>
        <w:numPr>
          <w:ilvl w:val="0"/>
          <w:numId w:val="8"/>
        </w:numPr>
        <w:tabs>
          <w:tab w:val="clear" w:pos="720"/>
          <w:tab w:val="num" w:pos="1440"/>
        </w:tabs>
        <w:suppressAutoHyphens/>
        <w:ind w:left="144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Wedstrijden dubbel 09u-11u</w:t>
      </w:r>
    </w:p>
    <w:p w14:paraId="1EAC7CFF" w14:textId="77777777" w:rsidR="00992D96" w:rsidRDefault="00992D96" w:rsidP="00992D96">
      <w:pPr>
        <w:rPr>
          <w:rFonts w:ascii="Verdana" w:hAnsi="Verdana"/>
          <w:sz w:val="20"/>
          <w:szCs w:val="20"/>
          <w:lang w:val="nl-NL"/>
        </w:rPr>
      </w:pPr>
    </w:p>
    <w:p w14:paraId="5A43F5E3" w14:textId="77777777" w:rsidR="00992D96" w:rsidRPr="002E3F8C" w:rsidRDefault="00992D96" w:rsidP="00992D96">
      <w:pPr>
        <w:numPr>
          <w:ilvl w:val="0"/>
          <w:numId w:val="10"/>
        </w:numPr>
        <w:suppressAutoHyphens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u w:val="single"/>
          <w:lang w:val="nl-NL"/>
        </w:rPr>
        <w:t>ZWEMMEN</w:t>
      </w:r>
    </w:p>
    <w:p w14:paraId="7C3CE897" w14:textId="77777777" w:rsidR="00992D96" w:rsidRDefault="00992D96" w:rsidP="00992D96">
      <w:pPr>
        <w:rPr>
          <w:rFonts w:ascii="Verdana" w:hAnsi="Verdana"/>
          <w:b/>
          <w:sz w:val="20"/>
          <w:szCs w:val="20"/>
          <w:u w:val="single"/>
          <w:lang w:val="nl-NL"/>
        </w:rPr>
      </w:pPr>
    </w:p>
    <w:p w14:paraId="47B3F4F9" w14:textId="77777777" w:rsidR="00992D96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Yassine : 13u51</w:t>
      </w:r>
    </w:p>
    <w:p w14:paraId="5DC9C1B5" w14:textId="77777777" w:rsidR="00992D96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Jennifer : 11u52</w:t>
      </w:r>
    </w:p>
    <w:p w14:paraId="20192103" w14:textId="77777777" w:rsidR="00992D96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Melissa : 11u44</w:t>
      </w:r>
    </w:p>
    <w:p w14:paraId="7F1424E9" w14:textId="22B9DF49" w:rsidR="00992D96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 xml:space="preserve">Mieke </w:t>
      </w:r>
      <w:r>
        <w:rPr>
          <w:rFonts w:ascii="Verdana" w:hAnsi="Verdana"/>
          <w:bCs/>
          <w:sz w:val="20"/>
          <w:szCs w:val="20"/>
          <w:lang w:val="nl-NL"/>
        </w:rPr>
        <w:t>DN</w:t>
      </w:r>
      <w:r>
        <w:rPr>
          <w:rFonts w:ascii="Verdana" w:hAnsi="Verdana"/>
          <w:bCs/>
          <w:sz w:val="20"/>
          <w:szCs w:val="20"/>
          <w:lang w:val="nl-NL"/>
        </w:rPr>
        <w:t>: 9u34</w:t>
      </w:r>
    </w:p>
    <w:p w14:paraId="42D90105" w14:textId="77777777" w:rsidR="00992D96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proofErr w:type="spellStart"/>
      <w:r>
        <w:rPr>
          <w:rFonts w:ascii="Verdana" w:hAnsi="Verdana"/>
          <w:bCs/>
          <w:sz w:val="20"/>
          <w:szCs w:val="20"/>
          <w:lang w:val="nl-NL"/>
        </w:rPr>
        <w:t>Mickael</w:t>
      </w:r>
      <w:proofErr w:type="spellEnd"/>
      <w:r>
        <w:rPr>
          <w:rFonts w:ascii="Verdana" w:hAnsi="Verdana"/>
          <w:bCs/>
          <w:sz w:val="20"/>
          <w:szCs w:val="20"/>
          <w:lang w:val="nl-NL"/>
        </w:rPr>
        <w:t xml:space="preserve"> :10u</w:t>
      </w:r>
    </w:p>
    <w:p w14:paraId="1A08F8C2" w14:textId="77777777" w:rsidR="00992D96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Arno : 13u51</w:t>
      </w:r>
    </w:p>
    <w:p w14:paraId="653BD914" w14:textId="77777777" w:rsidR="00992D96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Branco : 14u21</w:t>
      </w:r>
    </w:p>
    <w:p w14:paraId="4403D3B8" w14:textId="77777777" w:rsidR="00992D96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Renzo : 14u13</w:t>
      </w:r>
    </w:p>
    <w:p w14:paraId="61DE128F" w14:textId="77777777" w:rsidR="00992D96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Ellen : 12u10</w:t>
      </w:r>
    </w:p>
    <w:p w14:paraId="1F7AD430" w14:textId="66037572" w:rsidR="00992D96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Stijn : 14u</w:t>
      </w:r>
      <w:r>
        <w:rPr>
          <w:rFonts w:ascii="Verdana" w:hAnsi="Verdana"/>
          <w:bCs/>
          <w:sz w:val="20"/>
          <w:szCs w:val="20"/>
          <w:lang w:val="nl-NL"/>
        </w:rPr>
        <w:t>13</w:t>
      </w:r>
    </w:p>
    <w:p w14:paraId="462AFFEB" w14:textId="77777777" w:rsidR="00992D96" w:rsidRPr="002E3F8C" w:rsidRDefault="00992D96" w:rsidP="00992D96">
      <w:pPr>
        <w:numPr>
          <w:ilvl w:val="0"/>
          <w:numId w:val="8"/>
        </w:numPr>
        <w:tabs>
          <w:tab w:val="clear" w:pos="720"/>
        </w:tabs>
        <w:suppressAutoHyphens/>
        <w:ind w:left="1080"/>
        <w:rPr>
          <w:rFonts w:ascii="Verdana" w:hAnsi="Verdana"/>
          <w:bCs/>
          <w:sz w:val="20"/>
          <w:szCs w:val="20"/>
          <w:lang w:val="nl-NL"/>
        </w:rPr>
      </w:pPr>
      <w:r>
        <w:rPr>
          <w:rFonts w:ascii="Verdana" w:hAnsi="Verdana"/>
          <w:bCs/>
          <w:sz w:val="20"/>
          <w:szCs w:val="20"/>
          <w:lang w:val="nl-NL"/>
        </w:rPr>
        <w:t>Hannes : 09u42</w:t>
      </w:r>
    </w:p>
    <w:p w14:paraId="7AA8A2F9" w14:textId="77777777" w:rsidR="00992D96" w:rsidRDefault="00992D96" w:rsidP="00992D96">
      <w:pPr>
        <w:pStyle w:val="Lijstalinea"/>
        <w:contextualSpacing/>
        <w:rPr>
          <w:rFonts w:ascii="Verdana" w:hAnsi="Verdana"/>
          <w:sz w:val="20"/>
          <w:szCs w:val="20"/>
          <w:lang w:val="nl-NL"/>
        </w:rPr>
      </w:pPr>
    </w:p>
    <w:p w14:paraId="32812B09" w14:textId="77777777" w:rsidR="00992D96" w:rsidRPr="005841E5" w:rsidRDefault="00992D96" w:rsidP="00992D96">
      <w:pPr>
        <w:pStyle w:val="Lijstalinea"/>
        <w:ind w:left="1080"/>
        <w:contextualSpacing/>
        <w:rPr>
          <w:lang w:val="nl-BE"/>
          <w:specVanish/>
        </w:rPr>
      </w:pPr>
    </w:p>
    <w:p w14:paraId="53708A28" w14:textId="77777777" w:rsidR="00992D96" w:rsidRDefault="00992D96" w:rsidP="0006599F">
      <w:pPr>
        <w:rPr>
          <w:rFonts w:ascii="Verdana" w:hAnsi="Verdana" w:cs="Tahoma"/>
          <w:sz w:val="20"/>
          <w:szCs w:val="20"/>
          <w:lang w:val="nl-BE"/>
        </w:rPr>
      </w:pPr>
    </w:p>
    <w:p w14:paraId="4BAC66E8" w14:textId="77777777" w:rsidR="00992D96" w:rsidRDefault="00992D96" w:rsidP="0006599F">
      <w:pPr>
        <w:rPr>
          <w:rFonts w:ascii="Verdana" w:hAnsi="Verdana" w:cs="Tahoma"/>
          <w:sz w:val="20"/>
          <w:szCs w:val="20"/>
          <w:lang w:val="nl-BE"/>
        </w:rPr>
      </w:pPr>
    </w:p>
    <w:p w14:paraId="5BC90CE9" w14:textId="77777777" w:rsidR="00992D96" w:rsidRDefault="00992D96" w:rsidP="0006599F">
      <w:pPr>
        <w:rPr>
          <w:rFonts w:ascii="Verdana" w:hAnsi="Verdana" w:cs="Tahoma"/>
          <w:sz w:val="20"/>
          <w:szCs w:val="20"/>
          <w:lang w:val="nl-BE"/>
        </w:rPr>
      </w:pPr>
    </w:p>
    <w:p w14:paraId="62EFB4FD" w14:textId="2FF4C227" w:rsidR="0006599F" w:rsidRPr="00B6275C" w:rsidRDefault="0006599F" w:rsidP="0006599F">
      <w:pPr>
        <w:rPr>
          <w:rFonts w:ascii="Verdana" w:hAnsi="Verdana" w:cs="Tahoma"/>
          <w:sz w:val="20"/>
          <w:szCs w:val="20"/>
          <w:lang w:val="nl-BE"/>
        </w:rPr>
      </w:pPr>
      <w:r w:rsidRPr="00B6275C">
        <w:rPr>
          <w:rFonts w:ascii="Verdana" w:hAnsi="Verdana" w:cs="Tahoma"/>
          <w:sz w:val="20"/>
          <w:szCs w:val="20"/>
          <w:lang w:val="nl-BE"/>
        </w:rPr>
        <w:t>Sportieve groeten,</w:t>
      </w:r>
    </w:p>
    <w:p w14:paraId="7B4538A5" w14:textId="21D1C2C3" w:rsidR="0006599F" w:rsidRDefault="0006599F" w:rsidP="0006599F">
      <w:pPr>
        <w:rPr>
          <w:rFonts w:ascii="Verdana" w:hAnsi="Verdana"/>
          <w:sz w:val="20"/>
          <w:szCs w:val="20"/>
          <w:lang w:val="nl-NL"/>
        </w:rPr>
      </w:pPr>
      <w:r w:rsidRPr="001F0DA8">
        <w:rPr>
          <w:rFonts w:ascii="Verdana" w:hAnsi="Verdana" w:cs="Tahoma"/>
          <w:sz w:val="20"/>
          <w:szCs w:val="20"/>
          <w:lang w:val="nl-BE"/>
        </w:rPr>
        <w:t xml:space="preserve"> </w:t>
      </w:r>
      <w:r w:rsidRPr="001F0DA8">
        <w:rPr>
          <w:rFonts w:ascii="Verdana" w:hAnsi="Verdana" w:cs="Tahoma"/>
          <w:sz w:val="20"/>
          <w:szCs w:val="20"/>
          <w:lang w:val="nl-BE"/>
        </w:rPr>
        <w:tab/>
      </w:r>
      <w:r w:rsidRPr="00E44736">
        <w:rPr>
          <w:rFonts w:ascii="Verdana" w:hAnsi="Verdana" w:cs="Tahoma"/>
          <w:sz w:val="20"/>
          <w:szCs w:val="20"/>
          <w:lang w:val="nl-BE"/>
        </w:rPr>
        <w:t xml:space="preserve">Marc Van Damme  </w:t>
      </w:r>
    </w:p>
    <w:p w14:paraId="0CB1BF65" w14:textId="77777777" w:rsidR="00232DD4" w:rsidRDefault="00232DD4" w:rsidP="00232DD4">
      <w:pPr>
        <w:rPr>
          <w:rFonts w:ascii="Verdana" w:hAnsi="Verdana"/>
          <w:sz w:val="20"/>
          <w:szCs w:val="20"/>
          <w:lang w:val="nl-NL"/>
        </w:rPr>
      </w:pPr>
    </w:p>
    <w:p w14:paraId="1A084396" w14:textId="77777777" w:rsidR="00232DD4" w:rsidRPr="009E7679" w:rsidRDefault="00232DD4" w:rsidP="00232DD4">
      <w:pPr>
        <w:rPr>
          <w:rFonts w:ascii="Verdana" w:hAnsi="Verdana"/>
          <w:sz w:val="20"/>
          <w:szCs w:val="20"/>
          <w:lang w:val="nl-NL"/>
        </w:rPr>
      </w:pPr>
    </w:p>
    <w:sectPr w:rsidR="00232DD4" w:rsidRPr="009E7679" w:rsidSect="006E0119">
      <w:headerReference w:type="default" r:id="rId7"/>
      <w:footerReference w:type="default" r:id="rId8"/>
      <w:type w:val="oddPage"/>
      <w:pgSz w:w="11900" w:h="16840" w:code="9"/>
      <w:pgMar w:top="2880" w:right="1134" w:bottom="1985" w:left="1134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B069" w14:textId="77777777" w:rsidR="000732C5" w:rsidRDefault="000732C5">
      <w:r>
        <w:separator/>
      </w:r>
    </w:p>
  </w:endnote>
  <w:endnote w:type="continuationSeparator" w:id="0">
    <w:p w14:paraId="796DFADA" w14:textId="77777777" w:rsidR="000732C5" w:rsidRDefault="0007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50F2" w14:textId="77777777" w:rsidR="00401AB7" w:rsidRDefault="00401AB7" w:rsidP="008E4636">
    <w:pPr>
      <w:pStyle w:val="Voettekst"/>
      <w:pBdr>
        <w:top w:val="single" w:sz="4" w:space="1" w:color="auto"/>
      </w:pBdr>
      <w:tabs>
        <w:tab w:val="clear" w:pos="9072"/>
        <w:tab w:val="right" w:pos="8460"/>
      </w:tabs>
      <w:rPr>
        <w:rFonts w:ascii="Comic Sans MS" w:hAnsi="Comic Sans MS"/>
        <w:b/>
        <w:bCs/>
        <w:sz w:val="20"/>
      </w:rPr>
    </w:pPr>
  </w:p>
  <w:p w14:paraId="37882E34" w14:textId="77777777" w:rsidR="00745713" w:rsidRPr="006E0119" w:rsidRDefault="002125C8" w:rsidP="00745713">
    <w:pPr>
      <w:pStyle w:val="Voettekst"/>
      <w:tabs>
        <w:tab w:val="clear" w:pos="9072"/>
        <w:tab w:val="left" w:pos="6030"/>
        <w:tab w:val="right" w:pos="8460"/>
      </w:tabs>
      <w:ind w:firstLine="1440"/>
      <w:rPr>
        <w:rFonts w:ascii="Verdana" w:hAnsi="Verdana"/>
        <w:bCs/>
        <w:sz w:val="20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22A08B1E" wp14:editId="0405B25B">
          <wp:simplePos x="0" y="0"/>
          <wp:positionH relativeFrom="column">
            <wp:posOffset>3819525</wp:posOffset>
          </wp:positionH>
          <wp:positionV relativeFrom="paragraph">
            <wp:posOffset>69850</wp:posOffset>
          </wp:positionV>
          <wp:extent cx="868680" cy="534670"/>
          <wp:effectExtent l="0" t="0" r="7620" b="0"/>
          <wp:wrapNone/>
          <wp:docPr id="18" name="Afbeelding 18" descr="logo S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713" w:rsidRPr="006E0119">
      <w:rPr>
        <w:rFonts w:ascii="Verdana" w:hAnsi="Verdana"/>
        <w:bCs/>
        <w:sz w:val="20"/>
        <w:szCs w:val="20"/>
        <w:lang w:val="nl-NL" w:eastAsia="fr-FR"/>
      </w:rPr>
      <w:t>DAIS vzw is lid van:</w:t>
    </w:r>
    <w:r w:rsidR="00745713">
      <w:rPr>
        <w:rFonts w:ascii="Verdana" w:hAnsi="Verdana"/>
        <w:bCs/>
        <w:sz w:val="20"/>
        <w:szCs w:val="20"/>
        <w:lang w:val="nl-NL" w:eastAsia="fr-FR"/>
      </w:rPr>
      <w:tab/>
    </w:r>
    <w:r w:rsidR="00D058EC">
      <w:rPr>
        <w:rFonts w:ascii="Verdana" w:hAnsi="Verdana"/>
        <w:bCs/>
        <w:noProof/>
        <w:sz w:val="20"/>
        <w:szCs w:val="20"/>
        <w:lang w:val="nl-NL" w:eastAsia="fr-FR"/>
      </w:rPr>
      <w:drawing>
        <wp:inline distT="0" distB="0" distL="0" distR="0" wp14:anchorId="6997F6DE" wp14:editId="05E68A21">
          <wp:extent cx="1000125" cy="65263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antee Psylos nieu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848" cy="66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713">
      <w:rPr>
        <w:rFonts w:ascii="Verdana" w:hAnsi="Verdana"/>
        <w:bCs/>
        <w:sz w:val="20"/>
        <w:szCs w:val="20"/>
        <w:lang w:val="nl-NL" w:eastAsia="fr-FR"/>
      </w:rPr>
      <w:tab/>
    </w:r>
    <w:r w:rsidR="00745713" w:rsidRPr="006D775F">
      <w:rPr>
        <w:rFonts w:ascii="Comic Sans MS" w:hAnsi="Comic Sans MS"/>
        <w:b/>
        <w:bCs/>
        <w:sz w:val="20"/>
        <w:lang w:val="nl-BE"/>
      </w:rPr>
      <w:t xml:space="preserve"> </w:t>
    </w:r>
  </w:p>
  <w:p w14:paraId="7E615601" w14:textId="77777777" w:rsidR="00401AB7" w:rsidRPr="008E4636" w:rsidRDefault="00401AB7" w:rsidP="00745713">
    <w:pPr>
      <w:pStyle w:val="Voettekst"/>
      <w:tabs>
        <w:tab w:val="clear" w:pos="9072"/>
        <w:tab w:val="left" w:pos="6030"/>
        <w:tab w:val="right" w:pos="8460"/>
      </w:tabs>
      <w:rPr>
        <w:rFonts w:ascii="Comic Sans MS" w:hAnsi="Comic Sans MS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D9A1" w14:textId="77777777" w:rsidR="000732C5" w:rsidRDefault="000732C5">
      <w:r>
        <w:separator/>
      </w:r>
    </w:p>
  </w:footnote>
  <w:footnote w:type="continuationSeparator" w:id="0">
    <w:p w14:paraId="1BECD75E" w14:textId="77777777" w:rsidR="000732C5" w:rsidRDefault="0007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CCC1" w14:textId="77777777" w:rsidR="008E4636" w:rsidRPr="006E0119" w:rsidRDefault="002125C8" w:rsidP="008E4636">
    <w:pPr>
      <w:rPr>
        <w:rFonts w:ascii="Verdana" w:hAnsi="Verdana" w:cs="Tahoma"/>
        <w:b/>
        <w:bCs/>
        <w:sz w:val="20"/>
        <w:lang w:val="nl-BE"/>
      </w:rPr>
    </w:pPr>
    <w:r>
      <w:rPr>
        <w:rFonts w:ascii="Verdana" w:hAnsi="Verdana" w:cs="Tahoma"/>
        <w:b/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19523C6D" wp14:editId="02E4E7E2">
          <wp:simplePos x="0" y="0"/>
          <wp:positionH relativeFrom="column">
            <wp:posOffset>4114800</wp:posOffset>
          </wp:positionH>
          <wp:positionV relativeFrom="paragraph">
            <wp:posOffset>-58420</wp:posOffset>
          </wp:positionV>
          <wp:extent cx="2009775" cy="1181100"/>
          <wp:effectExtent l="0" t="0" r="9525" b="0"/>
          <wp:wrapNone/>
          <wp:docPr id="16" name="Afbeelding 16" descr="DAIS def 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AIS def 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19" w:rsidRPr="006E0119">
      <w:rPr>
        <w:rFonts w:ascii="Verdana" w:hAnsi="Verdana" w:cs="Tahoma"/>
        <w:b/>
        <w:bCs/>
        <w:sz w:val="20"/>
        <w:lang w:val="nl-BE"/>
      </w:rPr>
      <w:t>DAIS vzw</w:t>
    </w:r>
  </w:p>
  <w:p w14:paraId="4FAFE254" w14:textId="77777777" w:rsidR="008E4636" w:rsidRPr="006E0119" w:rsidRDefault="00D058EC" w:rsidP="008E4636">
    <w:pPr>
      <w:rPr>
        <w:rFonts w:ascii="Verdana" w:hAnsi="Verdana" w:cs="Tahoma"/>
        <w:bCs/>
        <w:sz w:val="20"/>
        <w:lang w:val="nl-BE"/>
      </w:rPr>
    </w:pPr>
    <w:r>
      <w:rPr>
        <w:rFonts w:ascii="Verdana" w:hAnsi="Verdana" w:cs="Tahoma"/>
        <w:bCs/>
        <w:sz w:val="20"/>
        <w:lang w:val="nl-BE"/>
      </w:rPr>
      <w:t>Kamstraat 22</w:t>
    </w:r>
  </w:p>
  <w:p w14:paraId="298A7EAB" w14:textId="77777777" w:rsidR="008E4636" w:rsidRDefault="006E0119" w:rsidP="008E4636">
    <w:pPr>
      <w:rPr>
        <w:rFonts w:ascii="Verdana" w:hAnsi="Verdana" w:cs="Tahoma"/>
        <w:bCs/>
        <w:sz w:val="20"/>
        <w:lang w:val="nl-BE"/>
      </w:rPr>
    </w:pPr>
    <w:r w:rsidRPr="006E0119">
      <w:rPr>
        <w:rFonts w:ascii="Verdana" w:hAnsi="Verdana" w:cs="Tahoma"/>
        <w:bCs/>
        <w:sz w:val="20"/>
        <w:lang w:val="nl-BE"/>
      </w:rPr>
      <w:t>175</w:t>
    </w:r>
    <w:r w:rsidR="00D058EC">
      <w:rPr>
        <w:rFonts w:ascii="Verdana" w:hAnsi="Verdana" w:cs="Tahoma"/>
        <w:bCs/>
        <w:sz w:val="20"/>
        <w:lang w:val="nl-BE"/>
      </w:rPr>
      <w:t>0 Lennik</w:t>
    </w:r>
  </w:p>
  <w:p w14:paraId="412A2AE8" w14:textId="77777777" w:rsidR="00D058EC" w:rsidRPr="006E0119" w:rsidRDefault="00D058EC" w:rsidP="008E4636">
    <w:pPr>
      <w:rPr>
        <w:rFonts w:ascii="Verdana" w:hAnsi="Verdana" w:cs="Tahoma"/>
        <w:bCs/>
        <w:sz w:val="20"/>
        <w:lang w:val="nl-BE"/>
      </w:rPr>
    </w:pPr>
    <w:r>
      <w:rPr>
        <w:rFonts w:ascii="Verdana" w:hAnsi="Verdana" w:cs="Tahoma"/>
        <w:bCs/>
        <w:sz w:val="20"/>
        <w:lang w:val="nl-BE"/>
      </w:rPr>
      <w:t>RPR Brussel – 0472 869 654</w:t>
    </w:r>
  </w:p>
  <w:p w14:paraId="09BCD662" w14:textId="77777777" w:rsidR="008E4636" w:rsidRPr="006E0119" w:rsidRDefault="008E4636" w:rsidP="008E4636">
    <w:pPr>
      <w:rPr>
        <w:rFonts w:ascii="Verdana" w:hAnsi="Verdana" w:cs="Tahoma"/>
        <w:bCs/>
        <w:sz w:val="20"/>
        <w:lang w:val="pt-BR"/>
      </w:rPr>
    </w:pPr>
    <w:r w:rsidRPr="006E0119">
      <w:rPr>
        <w:rFonts w:ascii="Verdana" w:hAnsi="Verdana" w:cs="Tahoma"/>
        <w:bCs/>
        <w:sz w:val="20"/>
        <w:lang w:val="pt-BR"/>
      </w:rPr>
      <w:t xml:space="preserve">E-mail: </w:t>
    </w:r>
    <w:hyperlink r:id="rId2" w:history="1">
      <w:r w:rsidR="006E0119" w:rsidRPr="006E0119">
        <w:rPr>
          <w:rStyle w:val="Hyperlink"/>
          <w:rFonts w:ascii="Verdana" w:hAnsi="Verdana" w:cs="Tahoma"/>
          <w:bCs/>
          <w:sz w:val="20"/>
          <w:lang w:val="pt-BR"/>
        </w:rPr>
        <w:t>info@dais.be</w:t>
      </w:r>
    </w:hyperlink>
    <w:r w:rsidR="006E0119" w:rsidRPr="006E0119">
      <w:rPr>
        <w:rFonts w:ascii="Verdana" w:hAnsi="Verdana" w:cs="Tahoma"/>
        <w:bCs/>
        <w:sz w:val="20"/>
        <w:lang w:val="pt-BR"/>
      </w:rPr>
      <w:t xml:space="preserve"> </w:t>
    </w:r>
  </w:p>
  <w:p w14:paraId="2C7927BF" w14:textId="77777777" w:rsidR="008E4636" w:rsidRPr="0006599F" w:rsidRDefault="008E4636" w:rsidP="008E4636">
    <w:pPr>
      <w:rPr>
        <w:rFonts w:ascii="Verdana" w:hAnsi="Verdana" w:cs="Tahoma"/>
        <w:bCs/>
        <w:sz w:val="20"/>
      </w:rPr>
    </w:pPr>
    <w:r w:rsidRPr="0006599F">
      <w:rPr>
        <w:rFonts w:ascii="Verdana" w:hAnsi="Verdana" w:cs="Tahoma"/>
        <w:bCs/>
        <w:sz w:val="20"/>
      </w:rPr>
      <w:t xml:space="preserve">Web : </w:t>
    </w:r>
    <w:hyperlink r:id="rId3" w:history="1">
      <w:r w:rsidR="006E0119" w:rsidRPr="0006599F">
        <w:rPr>
          <w:rStyle w:val="Hyperlink"/>
          <w:rFonts w:ascii="Verdana" w:hAnsi="Verdana" w:cs="Tahoma"/>
          <w:bCs/>
          <w:sz w:val="20"/>
        </w:rPr>
        <w:t>www.dais.be</w:t>
      </w:r>
    </w:hyperlink>
    <w:r w:rsidR="006E0119" w:rsidRPr="0006599F">
      <w:rPr>
        <w:rFonts w:ascii="Verdana" w:hAnsi="Verdana" w:cs="Tahoma"/>
        <w:bCs/>
        <w:sz w:val="20"/>
      </w:rPr>
      <w:t xml:space="preserve"> </w:t>
    </w:r>
  </w:p>
  <w:p w14:paraId="3EF6A26E" w14:textId="77777777" w:rsidR="004F0A83" w:rsidRPr="0006599F" w:rsidRDefault="004F0A83" w:rsidP="008E4636">
    <w:pPr>
      <w:rPr>
        <w:rFonts w:ascii="Verdana" w:hAnsi="Verdana" w:cs="Tahoma"/>
        <w:bCs/>
        <w:sz w:val="20"/>
      </w:rPr>
    </w:pPr>
  </w:p>
  <w:p w14:paraId="2F66630A" w14:textId="77777777" w:rsidR="004F0A83" w:rsidRPr="0006599F" w:rsidRDefault="004F0A83" w:rsidP="008E4636">
    <w:pPr>
      <w:rPr>
        <w:rFonts w:ascii="Verdana" w:hAnsi="Verdana" w:cs="Tahoma"/>
        <w:bCs/>
        <w:sz w:val="20"/>
      </w:rPr>
    </w:pPr>
  </w:p>
  <w:p w14:paraId="05F23BDF" w14:textId="77777777" w:rsidR="00401AB7" w:rsidRPr="0006599F" w:rsidRDefault="00401AB7">
    <w:pPr>
      <w:pStyle w:val="Kopteks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1" w15:restartNumberingAfterBreak="0">
    <w:nsid w:val="068558A2"/>
    <w:multiLevelType w:val="hybridMultilevel"/>
    <w:tmpl w:val="1772C6C0"/>
    <w:lvl w:ilvl="0" w:tplc="BF6E8CB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6397F"/>
    <w:multiLevelType w:val="hybridMultilevel"/>
    <w:tmpl w:val="FDC2B46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C779E"/>
    <w:multiLevelType w:val="hybridMultilevel"/>
    <w:tmpl w:val="14381696"/>
    <w:lvl w:ilvl="0" w:tplc="038210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64FE4"/>
    <w:multiLevelType w:val="hybridMultilevel"/>
    <w:tmpl w:val="09B83564"/>
    <w:lvl w:ilvl="0" w:tplc="A3AA2B78"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A6BEA"/>
    <w:multiLevelType w:val="hybridMultilevel"/>
    <w:tmpl w:val="686A224E"/>
    <w:lvl w:ilvl="0" w:tplc="FC004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F821AB"/>
    <w:multiLevelType w:val="hybridMultilevel"/>
    <w:tmpl w:val="E018A2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E4E1F"/>
    <w:multiLevelType w:val="multilevel"/>
    <w:tmpl w:val="04130021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658"/>
        </w:tabs>
        <w:ind w:left="165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</w:abstractNum>
  <w:abstractNum w:abstractNumId="8" w15:restartNumberingAfterBreak="0">
    <w:nsid w:val="6AA80DFF"/>
    <w:multiLevelType w:val="hybridMultilevel"/>
    <w:tmpl w:val="D21ACEE4"/>
    <w:lvl w:ilvl="0" w:tplc="0CCC432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C5183"/>
    <w:multiLevelType w:val="multilevel"/>
    <w:tmpl w:val="C0F4CA42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033649481">
    <w:abstractNumId w:val="6"/>
  </w:num>
  <w:num w:numId="2" w16cid:durableId="1497843848">
    <w:abstractNumId w:val="9"/>
  </w:num>
  <w:num w:numId="3" w16cid:durableId="1671637415">
    <w:abstractNumId w:val="7"/>
  </w:num>
  <w:num w:numId="4" w16cid:durableId="87167392">
    <w:abstractNumId w:val="1"/>
  </w:num>
  <w:num w:numId="5" w16cid:durableId="466359945">
    <w:abstractNumId w:val="8"/>
  </w:num>
  <w:num w:numId="6" w16cid:durableId="684941728">
    <w:abstractNumId w:val="2"/>
  </w:num>
  <w:num w:numId="7" w16cid:durableId="349113294">
    <w:abstractNumId w:val="3"/>
  </w:num>
  <w:num w:numId="8" w16cid:durableId="548765615">
    <w:abstractNumId w:val="0"/>
  </w:num>
  <w:num w:numId="9" w16cid:durableId="515735076">
    <w:abstractNumId w:val="4"/>
  </w:num>
  <w:num w:numId="10" w16cid:durableId="195853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C4"/>
    <w:rsid w:val="000037DE"/>
    <w:rsid w:val="00010435"/>
    <w:rsid w:val="000256AC"/>
    <w:rsid w:val="00037C89"/>
    <w:rsid w:val="0006599F"/>
    <w:rsid w:val="000732C5"/>
    <w:rsid w:val="00077DBF"/>
    <w:rsid w:val="00080435"/>
    <w:rsid w:val="0008187C"/>
    <w:rsid w:val="000848AE"/>
    <w:rsid w:val="000B661A"/>
    <w:rsid w:val="000D3D56"/>
    <w:rsid w:val="000E2607"/>
    <w:rsid w:val="001179EA"/>
    <w:rsid w:val="00133EF5"/>
    <w:rsid w:val="001359D4"/>
    <w:rsid w:val="001411CA"/>
    <w:rsid w:val="00151603"/>
    <w:rsid w:val="001565DD"/>
    <w:rsid w:val="00171AF5"/>
    <w:rsid w:val="00190395"/>
    <w:rsid w:val="00195D21"/>
    <w:rsid w:val="001A0E0F"/>
    <w:rsid w:val="001B79B7"/>
    <w:rsid w:val="001C36CE"/>
    <w:rsid w:val="00203930"/>
    <w:rsid w:val="002125C8"/>
    <w:rsid w:val="002272CB"/>
    <w:rsid w:val="00232DD4"/>
    <w:rsid w:val="00256363"/>
    <w:rsid w:val="002912E4"/>
    <w:rsid w:val="00294968"/>
    <w:rsid w:val="002C135A"/>
    <w:rsid w:val="002C1F09"/>
    <w:rsid w:val="002D03B6"/>
    <w:rsid w:val="002F7A55"/>
    <w:rsid w:val="00306E86"/>
    <w:rsid w:val="003073B5"/>
    <w:rsid w:val="0031453E"/>
    <w:rsid w:val="0032127A"/>
    <w:rsid w:val="00331151"/>
    <w:rsid w:val="00344001"/>
    <w:rsid w:val="00344BD0"/>
    <w:rsid w:val="00372EED"/>
    <w:rsid w:val="003749F1"/>
    <w:rsid w:val="00383EFF"/>
    <w:rsid w:val="003B454E"/>
    <w:rsid w:val="003C506A"/>
    <w:rsid w:val="003C68C5"/>
    <w:rsid w:val="003F6EF2"/>
    <w:rsid w:val="00401AB7"/>
    <w:rsid w:val="0040372C"/>
    <w:rsid w:val="00412E36"/>
    <w:rsid w:val="004349AE"/>
    <w:rsid w:val="00466F0D"/>
    <w:rsid w:val="0047376C"/>
    <w:rsid w:val="004F0A83"/>
    <w:rsid w:val="004F3C37"/>
    <w:rsid w:val="0050529F"/>
    <w:rsid w:val="00516DA5"/>
    <w:rsid w:val="0051748D"/>
    <w:rsid w:val="005222B6"/>
    <w:rsid w:val="00524159"/>
    <w:rsid w:val="0058533E"/>
    <w:rsid w:val="005932D5"/>
    <w:rsid w:val="005C7330"/>
    <w:rsid w:val="00611B50"/>
    <w:rsid w:val="00640CD8"/>
    <w:rsid w:val="00640D7C"/>
    <w:rsid w:val="00652C78"/>
    <w:rsid w:val="006767D0"/>
    <w:rsid w:val="006827B6"/>
    <w:rsid w:val="006871ED"/>
    <w:rsid w:val="006B42F9"/>
    <w:rsid w:val="006E0119"/>
    <w:rsid w:val="006E5230"/>
    <w:rsid w:val="007028F5"/>
    <w:rsid w:val="0072192A"/>
    <w:rsid w:val="0073785A"/>
    <w:rsid w:val="00745713"/>
    <w:rsid w:val="00750AEE"/>
    <w:rsid w:val="007D2245"/>
    <w:rsid w:val="007D3A4A"/>
    <w:rsid w:val="007F1BCB"/>
    <w:rsid w:val="007F40B9"/>
    <w:rsid w:val="00803C3E"/>
    <w:rsid w:val="00836BE5"/>
    <w:rsid w:val="00845B48"/>
    <w:rsid w:val="00850A06"/>
    <w:rsid w:val="00862A0F"/>
    <w:rsid w:val="00891036"/>
    <w:rsid w:val="00893F48"/>
    <w:rsid w:val="00894836"/>
    <w:rsid w:val="008A1252"/>
    <w:rsid w:val="008B543E"/>
    <w:rsid w:val="008E1F29"/>
    <w:rsid w:val="008E4636"/>
    <w:rsid w:val="00936F7D"/>
    <w:rsid w:val="009407B1"/>
    <w:rsid w:val="009554EE"/>
    <w:rsid w:val="00992D96"/>
    <w:rsid w:val="009A416A"/>
    <w:rsid w:val="009B1A27"/>
    <w:rsid w:val="009D5DE5"/>
    <w:rsid w:val="009E7679"/>
    <w:rsid w:val="00A47AD8"/>
    <w:rsid w:val="00A5000E"/>
    <w:rsid w:val="00A56A07"/>
    <w:rsid w:val="00A84EC6"/>
    <w:rsid w:val="00A92701"/>
    <w:rsid w:val="00AA135F"/>
    <w:rsid w:val="00AB037B"/>
    <w:rsid w:val="00AC6115"/>
    <w:rsid w:val="00B12A62"/>
    <w:rsid w:val="00B13EB2"/>
    <w:rsid w:val="00B15B00"/>
    <w:rsid w:val="00B61DD0"/>
    <w:rsid w:val="00B81AA8"/>
    <w:rsid w:val="00B930B9"/>
    <w:rsid w:val="00BB380C"/>
    <w:rsid w:val="00BC4C09"/>
    <w:rsid w:val="00BF51CB"/>
    <w:rsid w:val="00C25CA8"/>
    <w:rsid w:val="00C50628"/>
    <w:rsid w:val="00C50D81"/>
    <w:rsid w:val="00C56A26"/>
    <w:rsid w:val="00C808CB"/>
    <w:rsid w:val="00CA2235"/>
    <w:rsid w:val="00CB10E8"/>
    <w:rsid w:val="00D058EC"/>
    <w:rsid w:val="00D1424D"/>
    <w:rsid w:val="00D562E7"/>
    <w:rsid w:val="00D566DE"/>
    <w:rsid w:val="00D67003"/>
    <w:rsid w:val="00D844BA"/>
    <w:rsid w:val="00D94909"/>
    <w:rsid w:val="00DA0801"/>
    <w:rsid w:val="00DC1244"/>
    <w:rsid w:val="00DC14BA"/>
    <w:rsid w:val="00DE1483"/>
    <w:rsid w:val="00E15E13"/>
    <w:rsid w:val="00E82F66"/>
    <w:rsid w:val="00EB0CFC"/>
    <w:rsid w:val="00EB2964"/>
    <w:rsid w:val="00ED7AFF"/>
    <w:rsid w:val="00EE3C3F"/>
    <w:rsid w:val="00F016C4"/>
    <w:rsid w:val="00F0581F"/>
    <w:rsid w:val="00F212F4"/>
    <w:rsid w:val="00F245BC"/>
    <w:rsid w:val="00F363DC"/>
    <w:rsid w:val="00F41EFB"/>
    <w:rsid w:val="00F51A62"/>
    <w:rsid w:val="00F60C13"/>
    <w:rsid w:val="00F80EB8"/>
    <w:rsid w:val="00FB5758"/>
    <w:rsid w:val="00FC3989"/>
    <w:rsid w:val="00FC594C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06DC1E"/>
  <w15:docId w15:val="{86F76999-E4ED-4FBF-B865-4F64358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F7A55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rsid w:val="002F7A55"/>
    <w:pPr>
      <w:keepNext/>
      <w:pBdr>
        <w:top w:val="single" w:sz="2" w:space="3" w:color="auto"/>
        <w:left w:val="single" w:sz="2" w:space="3" w:color="auto"/>
        <w:bottom w:val="single" w:sz="2" w:space="3" w:color="auto"/>
        <w:right w:val="single" w:sz="2" w:space="3" w:color="auto"/>
      </w:pBdr>
      <w:shd w:val="pct10" w:color="auto" w:fill="auto"/>
      <w:spacing w:line="360" w:lineRule="atLeast"/>
      <w:ind w:left="900" w:right="697"/>
      <w:jc w:val="center"/>
      <w:outlineLvl w:val="0"/>
    </w:pPr>
    <w:rPr>
      <w:rFonts w:ascii="Comic Sans MS" w:hAnsi="Comic Sans MS"/>
      <w:b/>
      <w:bCs/>
      <w:lang w:val="fr-FR" w:eastAsia="fr-FR"/>
    </w:rPr>
  </w:style>
  <w:style w:type="paragraph" w:styleId="Kop2">
    <w:name w:val="heading 2"/>
    <w:basedOn w:val="Standaard"/>
    <w:next w:val="Standaard"/>
    <w:qFormat/>
    <w:rsid w:val="002F7A55"/>
    <w:pPr>
      <w:keepNext/>
      <w:spacing w:before="80" w:after="80"/>
      <w:jc w:val="center"/>
      <w:outlineLvl w:val="1"/>
    </w:pPr>
    <w:rPr>
      <w:rFonts w:ascii="Comic Sans MS" w:hAnsi="Comic Sans MS"/>
      <w:b/>
      <w:bCs/>
      <w:i/>
      <w:iCs/>
      <w:sz w:val="20"/>
      <w:szCs w:val="20"/>
      <w:lang w:val="fr-FR" w:eastAsia="fr-FR"/>
    </w:rPr>
  </w:style>
  <w:style w:type="paragraph" w:styleId="Kop3">
    <w:name w:val="heading 3"/>
    <w:basedOn w:val="Standaard"/>
    <w:next w:val="Standaard"/>
    <w:qFormat/>
    <w:rsid w:val="002F7A55"/>
    <w:pPr>
      <w:keepNext/>
      <w:tabs>
        <w:tab w:val="left" w:pos="7380"/>
      </w:tabs>
      <w:outlineLvl w:val="2"/>
    </w:pPr>
    <w:rPr>
      <w:rFonts w:ascii="Comic Sans MS" w:hAnsi="Comic Sans MS"/>
      <w:b/>
      <w:bCs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2F7A55"/>
    <w:pPr>
      <w:widowControl w:val="0"/>
      <w:jc w:val="center"/>
    </w:pPr>
    <w:rPr>
      <w:b/>
      <w:sz w:val="32"/>
      <w:szCs w:val="32"/>
      <w:lang w:val="fr-BE" w:eastAsia="fr-FR"/>
    </w:rPr>
  </w:style>
  <w:style w:type="character" w:styleId="Hyperlink">
    <w:name w:val="Hyperlink"/>
    <w:rsid w:val="002F7A55"/>
    <w:rPr>
      <w:color w:val="0000FF"/>
      <w:u w:val="single"/>
    </w:rPr>
  </w:style>
  <w:style w:type="paragraph" w:styleId="Plattetekst">
    <w:name w:val="Body Text"/>
    <w:basedOn w:val="Standaard"/>
    <w:rsid w:val="002F7A55"/>
    <w:rPr>
      <w:rFonts w:ascii="Comic Sans MS" w:hAnsi="Comic Sans MS"/>
      <w:sz w:val="18"/>
      <w:lang w:val="fr-FR" w:eastAsia="fr-FR"/>
    </w:rPr>
  </w:style>
  <w:style w:type="paragraph" w:styleId="Plattetekst2">
    <w:name w:val="Body Text 2"/>
    <w:basedOn w:val="Standaard"/>
    <w:rsid w:val="002F7A55"/>
    <w:pPr>
      <w:spacing w:before="80"/>
      <w:jc w:val="both"/>
    </w:pPr>
    <w:rPr>
      <w:rFonts w:ascii="Comic Sans MS" w:hAnsi="Comic Sans MS"/>
      <w:i/>
      <w:sz w:val="18"/>
      <w:lang w:val="fr-FR" w:eastAsia="fr-FR"/>
    </w:rPr>
  </w:style>
  <w:style w:type="paragraph" w:styleId="Koptekst">
    <w:name w:val="header"/>
    <w:basedOn w:val="Standaard"/>
    <w:rsid w:val="002F7A5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7A55"/>
    <w:pPr>
      <w:tabs>
        <w:tab w:val="center" w:pos="4536"/>
        <w:tab w:val="right" w:pos="9072"/>
      </w:tabs>
    </w:pPr>
  </w:style>
  <w:style w:type="character" w:customStyle="1" w:styleId="E-mailStijl211">
    <w:name w:val="E-mailStijl211"/>
    <w:semiHidden/>
    <w:rsid w:val="00516DA5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jstalinea">
    <w:name w:val="List Paragraph"/>
    <w:basedOn w:val="Standaard"/>
    <w:uiPriority w:val="34"/>
    <w:qFormat/>
    <w:rsid w:val="00F0581F"/>
    <w:pPr>
      <w:ind w:left="708"/>
    </w:pPr>
  </w:style>
  <w:style w:type="paragraph" w:styleId="Ballontekst">
    <w:name w:val="Balloon Text"/>
    <w:basedOn w:val="Standaard"/>
    <w:link w:val="BallontekstChar"/>
    <w:rsid w:val="00466F0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6F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is.be" TargetMode="External"/><Relationship Id="rId2" Type="http://schemas.openxmlformats.org/officeDocument/2006/relationships/hyperlink" Target="mailto:info@dais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ine\Application%20Data\Microsoft\Mod&#232;les\BPC%205%20O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BPC 5 OM</Template>
  <TotalTime>0</TotalTime>
  <Pages>4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Belgian Paralympic Committee</vt:lpstr>
    </vt:vector>
  </TitlesOfParts>
  <Company>fsbapwb</Company>
  <LinksUpToDate>false</LinksUpToDate>
  <CharactersWithSpaces>3429</CharactersWithSpaces>
  <SharedDoc>false</SharedDoc>
  <HLinks>
    <vt:vector size="12" baseType="variant">
      <vt:variant>
        <vt:i4>7143456</vt:i4>
      </vt:variant>
      <vt:variant>
        <vt:i4>3</vt:i4>
      </vt:variant>
      <vt:variant>
        <vt:i4>0</vt:i4>
      </vt:variant>
      <vt:variant>
        <vt:i4>5</vt:i4>
      </vt:variant>
      <vt:variant>
        <vt:lpwstr>http://www.dais.be/</vt:lpwstr>
      </vt:variant>
      <vt:variant>
        <vt:lpwstr/>
      </vt:variant>
      <vt:variant>
        <vt:i4>6094952</vt:i4>
      </vt:variant>
      <vt:variant>
        <vt:i4>0</vt:i4>
      </vt:variant>
      <vt:variant>
        <vt:i4>0</vt:i4>
      </vt:variant>
      <vt:variant>
        <vt:i4>5</vt:i4>
      </vt:variant>
      <vt:variant>
        <vt:lpwstr>mailto:info@dais.be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Belgian Paralympic Committee</dc:title>
  <dc:creator>sandrine</dc:creator>
  <cp:lastModifiedBy>Fred De Mot</cp:lastModifiedBy>
  <cp:revision>3</cp:revision>
  <cp:lastPrinted>2014-12-01T06:37:00Z</cp:lastPrinted>
  <dcterms:created xsi:type="dcterms:W3CDTF">2022-05-06T08:18:00Z</dcterms:created>
  <dcterms:modified xsi:type="dcterms:W3CDTF">2022-05-06T08:23:00Z</dcterms:modified>
</cp:coreProperties>
</file>